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AF" w:rsidRDefault="00C40C57" w:rsidP="00AD35F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Wir</w:t>
      </w:r>
      <w:r w:rsidR="008066AF" w:rsidRPr="008066AF">
        <w:rPr>
          <w:rFonts w:ascii="Arial" w:hAnsi="Arial" w:cs="Arial"/>
          <w:b/>
          <w:szCs w:val="24"/>
        </w:rPr>
        <w:t xml:space="preserve"> neu A1.1</w:t>
      </w:r>
    </w:p>
    <w:p w:rsidR="00F7155D" w:rsidRPr="008066AF" w:rsidRDefault="00F7155D" w:rsidP="00AD35FC">
      <w:pPr>
        <w:rPr>
          <w:rFonts w:ascii="Arial" w:hAnsi="Arial" w:cs="Arial"/>
          <w:b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76"/>
      </w:tblGrid>
      <w:tr w:rsidR="00F203A8" w:rsidRPr="00C45AFF" w:rsidTr="00C40C57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203A8" w:rsidRPr="00C45AFF" w:rsidRDefault="00105A16" w:rsidP="00AD35F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1: I</w:t>
            </w:r>
            <w:r w:rsidR="00C40C57">
              <w:rPr>
                <w:rFonts w:ascii="Arial" w:hAnsi="Arial" w:cs="Arial"/>
                <w:b/>
                <w:sz w:val="20"/>
              </w:rPr>
              <w:t>ch</w:t>
            </w:r>
            <w:r w:rsidR="000B0D59">
              <w:rPr>
                <w:rFonts w:ascii="Arial" w:hAnsi="Arial" w:cs="Arial"/>
                <w:b/>
                <w:sz w:val="20"/>
              </w:rPr>
              <w:t>, du, wir ...</w:t>
            </w:r>
          </w:p>
        </w:tc>
      </w:tr>
    </w:tbl>
    <w:p w:rsidR="001A6667" w:rsidRPr="0038025F" w:rsidRDefault="001A6667">
      <w:pPr>
        <w:rPr>
          <w:rFonts w:ascii="Arial" w:hAnsi="Arial" w:cs="Arial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2B4E50" w:rsidRPr="0038025F" w:rsidTr="008046E7">
        <w:tc>
          <w:tcPr>
            <w:tcW w:w="15276" w:type="dxa"/>
            <w:gridSpan w:val="10"/>
            <w:shd w:val="clear" w:color="auto" w:fill="FFC000"/>
          </w:tcPr>
          <w:p w:rsidR="002B4E50" w:rsidRPr="0038025F" w:rsidRDefault="002B4E50" w:rsidP="00F2310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Lektion 1: Hallo!</w:t>
            </w:r>
          </w:p>
        </w:tc>
      </w:tr>
      <w:tr w:rsidR="002B4E50" w:rsidRPr="0038025F" w:rsidTr="00BC6C15">
        <w:tc>
          <w:tcPr>
            <w:tcW w:w="1668" w:type="dxa"/>
          </w:tcPr>
          <w:p w:rsidR="002B4E50" w:rsidRPr="008046E7" w:rsidRDefault="002B4E50" w:rsidP="00FC6A1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2B4E50" w:rsidRPr="008046E7" w:rsidRDefault="002B4E50" w:rsidP="00FC6A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2B4E50" w:rsidRPr="008046E7" w:rsidRDefault="002B4E50" w:rsidP="00FC6A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2B4E50" w:rsidRPr="008046E7" w:rsidRDefault="002B4E50" w:rsidP="00FC6A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2B4E50" w:rsidRPr="008046E7" w:rsidRDefault="002B4E50" w:rsidP="00FC6A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2B4E50" w:rsidRPr="008046E7" w:rsidRDefault="002B4E50" w:rsidP="00FC6A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2B4E50" w:rsidRPr="008046E7" w:rsidRDefault="002B4E50" w:rsidP="00FC6A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2B4E50" w:rsidRPr="008046E7" w:rsidRDefault="002B4E50" w:rsidP="00FC6A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2B4E50" w:rsidRPr="008046E7" w:rsidRDefault="002B4E50" w:rsidP="00FC6A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2B4E50" w:rsidRPr="008046E7" w:rsidRDefault="002B4E50" w:rsidP="00FC6A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2B4E50" w:rsidRPr="00C45AFF" w:rsidTr="00BC6C15">
        <w:tc>
          <w:tcPr>
            <w:tcW w:w="1668" w:type="dxa"/>
          </w:tcPr>
          <w:p w:rsidR="002B4E50" w:rsidRPr="008046E7" w:rsidRDefault="002B4E50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Wie heißt du?</w:t>
            </w:r>
          </w:p>
          <w:p w:rsidR="002B4E50" w:rsidRPr="008046E7" w:rsidRDefault="002B4E50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Wer bist du?</w:t>
            </w:r>
          </w:p>
        </w:tc>
        <w:tc>
          <w:tcPr>
            <w:tcW w:w="992" w:type="dxa"/>
          </w:tcPr>
          <w:p w:rsidR="002B4E50" w:rsidRPr="008046E7" w:rsidRDefault="002B4E50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E50" w:rsidRPr="008046E7" w:rsidRDefault="00F009A7" w:rsidP="00AD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1–</w:t>
            </w:r>
            <w:r w:rsidR="001628E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2B4E50" w:rsidRPr="008046E7" w:rsidRDefault="00DC0C54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>6–7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B4E50" w:rsidRPr="008046E7" w:rsidRDefault="002B4E50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>61–65</w:t>
            </w:r>
          </w:p>
        </w:tc>
        <w:tc>
          <w:tcPr>
            <w:tcW w:w="2552" w:type="dxa"/>
            <w:shd w:val="clear" w:color="auto" w:fill="auto"/>
          </w:tcPr>
          <w:p w:rsidR="002B4E50" w:rsidRPr="008046E7" w:rsidRDefault="002B4E50" w:rsidP="001A6667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 xml:space="preserve">sich begrüßen; nach </w:t>
            </w:r>
            <w:r w:rsidR="0070107A" w:rsidRPr="008046E7">
              <w:rPr>
                <w:rFonts w:ascii="Arial" w:hAnsi="Arial" w:cs="Arial"/>
                <w:sz w:val="16"/>
                <w:szCs w:val="16"/>
              </w:rPr>
              <w:t xml:space="preserve">dem </w:t>
            </w:r>
            <w:r w:rsidRPr="008046E7">
              <w:rPr>
                <w:rFonts w:ascii="Arial" w:hAnsi="Arial" w:cs="Arial"/>
                <w:sz w:val="16"/>
                <w:szCs w:val="16"/>
              </w:rPr>
              <w:t>Name</w:t>
            </w:r>
            <w:r w:rsidR="0070107A" w:rsidRPr="008046E7">
              <w:rPr>
                <w:rFonts w:ascii="Arial" w:hAnsi="Arial" w:cs="Arial"/>
                <w:sz w:val="16"/>
                <w:szCs w:val="16"/>
              </w:rPr>
              <w:t>n</w:t>
            </w:r>
            <w:r w:rsidRPr="008046E7">
              <w:rPr>
                <w:rFonts w:ascii="Arial" w:hAnsi="Arial" w:cs="Arial"/>
                <w:sz w:val="16"/>
                <w:szCs w:val="16"/>
              </w:rPr>
              <w:t xml:space="preserve"> fragen, den eigenen Namen nennen</w:t>
            </w:r>
          </w:p>
        </w:tc>
        <w:tc>
          <w:tcPr>
            <w:tcW w:w="2409" w:type="dxa"/>
            <w:shd w:val="clear" w:color="auto" w:fill="auto"/>
          </w:tcPr>
          <w:p w:rsidR="00E1543E" w:rsidRPr="008046E7" w:rsidRDefault="002B4E50" w:rsidP="00E1543E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 xml:space="preserve">Verben </w:t>
            </w:r>
            <w:r w:rsidR="00A6277A" w:rsidRPr="008046E7">
              <w:rPr>
                <w:rFonts w:ascii="Arial" w:hAnsi="Arial" w:cs="Arial"/>
                <w:i/>
                <w:sz w:val="16"/>
                <w:szCs w:val="16"/>
              </w:rPr>
              <w:t>heißen</w:t>
            </w:r>
            <w:r w:rsidR="00A6277A" w:rsidRPr="008046E7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A6277A" w:rsidRPr="008046E7">
              <w:rPr>
                <w:rFonts w:ascii="Arial" w:hAnsi="Arial" w:cs="Arial"/>
                <w:i/>
                <w:sz w:val="16"/>
                <w:szCs w:val="16"/>
              </w:rPr>
              <w:t>sein</w:t>
            </w:r>
            <w:r w:rsidR="00A6277A" w:rsidRPr="008046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046E7">
              <w:rPr>
                <w:rFonts w:ascii="Arial" w:hAnsi="Arial" w:cs="Arial"/>
                <w:sz w:val="16"/>
                <w:szCs w:val="16"/>
              </w:rPr>
              <w:t>im Präse</w:t>
            </w:r>
            <w:r w:rsidR="00A6277A" w:rsidRPr="008046E7">
              <w:rPr>
                <w:rFonts w:ascii="Arial" w:hAnsi="Arial" w:cs="Arial"/>
                <w:sz w:val="16"/>
                <w:szCs w:val="16"/>
              </w:rPr>
              <w:t xml:space="preserve">ns (1. und 2. Person </w:t>
            </w:r>
            <w:proofErr w:type="spellStart"/>
            <w:r w:rsidR="00A6277A" w:rsidRPr="008046E7">
              <w:rPr>
                <w:rFonts w:ascii="Arial" w:hAnsi="Arial" w:cs="Arial"/>
                <w:sz w:val="16"/>
                <w:szCs w:val="16"/>
              </w:rPr>
              <w:t>S</w:t>
            </w:r>
            <w:r w:rsidR="00FD64C2" w:rsidRPr="008046E7">
              <w:rPr>
                <w:rFonts w:ascii="Arial" w:hAnsi="Arial" w:cs="Arial"/>
                <w:sz w:val="16"/>
                <w:szCs w:val="16"/>
              </w:rPr>
              <w:t>g</w:t>
            </w:r>
            <w:proofErr w:type="spellEnd"/>
            <w:r w:rsidR="00FD64C2" w:rsidRPr="008046E7">
              <w:rPr>
                <w:rFonts w:ascii="Arial" w:hAnsi="Arial" w:cs="Arial"/>
                <w:sz w:val="16"/>
                <w:szCs w:val="16"/>
              </w:rPr>
              <w:t>.</w:t>
            </w:r>
            <w:r w:rsidR="00E1543E">
              <w:rPr>
                <w:rFonts w:ascii="Arial" w:hAnsi="Arial" w:cs="Arial"/>
                <w:sz w:val="16"/>
                <w:szCs w:val="16"/>
              </w:rPr>
              <w:t xml:space="preserve">); Aussagesatz; </w:t>
            </w:r>
            <w:r w:rsidR="00E1543E" w:rsidRPr="008046E7">
              <w:rPr>
                <w:rFonts w:ascii="Arial" w:hAnsi="Arial" w:cs="Arial"/>
                <w:sz w:val="16"/>
                <w:szCs w:val="16"/>
              </w:rPr>
              <w:t>Frage</w:t>
            </w:r>
            <w:r w:rsidR="00E1543E">
              <w:rPr>
                <w:rFonts w:ascii="Arial" w:hAnsi="Arial" w:cs="Arial"/>
                <w:sz w:val="16"/>
                <w:szCs w:val="16"/>
              </w:rPr>
              <w:t>n mit</w:t>
            </w:r>
            <w:r w:rsidR="00E1543E" w:rsidRPr="008046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543E" w:rsidRPr="008046E7">
              <w:rPr>
                <w:rFonts w:ascii="Arial" w:hAnsi="Arial" w:cs="Arial"/>
                <w:i/>
                <w:sz w:val="16"/>
                <w:szCs w:val="16"/>
              </w:rPr>
              <w:t>Wer? Wie?</w:t>
            </w:r>
          </w:p>
          <w:p w:rsidR="002B4E50" w:rsidRPr="008046E7" w:rsidRDefault="002B4E50" w:rsidP="00E154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4E50" w:rsidRPr="00E1543E" w:rsidRDefault="002B4E50" w:rsidP="00AD35F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 xml:space="preserve">Begrüßung: </w:t>
            </w:r>
            <w:r w:rsidRPr="00E1543E">
              <w:rPr>
                <w:rFonts w:ascii="Arial" w:hAnsi="Arial" w:cs="Arial"/>
                <w:i/>
                <w:sz w:val="16"/>
                <w:szCs w:val="16"/>
              </w:rPr>
              <w:t>Hallo! Grüß dich!</w:t>
            </w:r>
          </w:p>
          <w:p w:rsidR="002B4E50" w:rsidRPr="008046E7" w:rsidRDefault="002B4E50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 xml:space="preserve">Verben: </w:t>
            </w:r>
            <w:r w:rsidRPr="00E1543E">
              <w:rPr>
                <w:rFonts w:ascii="Arial" w:hAnsi="Arial" w:cs="Arial"/>
                <w:i/>
                <w:sz w:val="16"/>
                <w:szCs w:val="16"/>
              </w:rPr>
              <w:t>heißen</w:t>
            </w:r>
            <w:r w:rsidRPr="008046E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543E">
              <w:rPr>
                <w:rFonts w:ascii="Arial" w:hAnsi="Arial" w:cs="Arial"/>
                <w:i/>
                <w:sz w:val="16"/>
                <w:szCs w:val="16"/>
              </w:rPr>
              <w:t>sein</w:t>
            </w:r>
            <w:r w:rsidR="009E636D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2B4E50" w:rsidRPr="008046E7" w:rsidRDefault="00E1543E" w:rsidP="00AD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Fragewörter: </w:t>
            </w:r>
            <w:r w:rsidRPr="00E1543E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70107A" w:rsidRPr="00E1543E">
              <w:rPr>
                <w:rFonts w:ascii="Arial" w:hAnsi="Arial" w:cs="Arial"/>
                <w:i/>
                <w:sz w:val="16"/>
                <w:szCs w:val="16"/>
              </w:rPr>
              <w:t>er</w:t>
            </w:r>
            <w:r w:rsidRPr="00E1543E">
              <w:rPr>
                <w:rFonts w:ascii="Arial" w:hAnsi="Arial" w:cs="Arial"/>
                <w:i/>
                <w:sz w:val="16"/>
                <w:szCs w:val="16"/>
              </w:rPr>
              <w:t>?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1543E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70107A" w:rsidRPr="00E1543E">
              <w:rPr>
                <w:rFonts w:ascii="Arial" w:hAnsi="Arial" w:cs="Arial"/>
                <w:i/>
                <w:sz w:val="16"/>
                <w:szCs w:val="16"/>
              </w:rPr>
              <w:t>ie</w:t>
            </w:r>
            <w:r w:rsidRPr="00E1543E">
              <w:rPr>
                <w:rFonts w:ascii="Arial" w:hAnsi="Arial" w:cs="Arial"/>
                <w:i/>
                <w:sz w:val="16"/>
                <w:szCs w:val="16"/>
              </w:rPr>
              <w:t>?</w:t>
            </w:r>
            <w:r w:rsidR="0070107A" w:rsidRPr="008046E7">
              <w:rPr>
                <w:rFonts w:ascii="Arial" w:hAnsi="Arial" w:cs="Arial"/>
                <w:sz w:val="16"/>
                <w:szCs w:val="16"/>
              </w:rPr>
              <w:t>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B4E50" w:rsidRPr="008046E7">
              <w:rPr>
                <w:rFonts w:ascii="Arial" w:hAnsi="Arial" w:cs="Arial"/>
                <w:sz w:val="16"/>
                <w:szCs w:val="16"/>
              </w:rPr>
              <w:t>Mädchen- und Jungennamen</w:t>
            </w:r>
          </w:p>
        </w:tc>
        <w:tc>
          <w:tcPr>
            <w:tcW w:w="1701" w:type="dxa"/>
          </w:tcPr>
          <w:p w:rsidR="002B4E50" w:rsidRPr="008046E7" w:rsidRDefault="00F7155D" w:rsidP="00105A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Fragen und Antworten; Reihenübung; </w:t>
            </w:r>
            <w:r w:rsidR="002B4E50" w:rsidRPr="008046E7">
              <w:rPr>
                <w:rFonts w:ascii="Arial" w:hAnsi="Arial" w:cs="Arial"/>
                <w:sz w:val="16"/>
                <w:szCs w:val="16"/>
              </w:rPr>
              <w:t>Minidialog</w:t>
            </w:r>
          </w:p>
        </w:tc>
        <w:tc>
          <w:tcPr>
            <w:tcW w:w="1418" w:type="dxa"/>
          </w:tcPr>
          <w:p w:rsidR="002B4E50" w:rsidRPr="008046E7" w:rsidRDefault="00E1543E" w:rsidP="00F009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Namen </w:t>
            </w:r>
            <w:r w:rsidR="00F009A7">
              <w:rPr>
                <w:rFonts w:ascii="Arial" w:hAnsi="Arial" w:cs="Arial"/>
                <w:sz w:val="16"/>
                <w:szCs w:val="16"/>
              </w:rPr>
              <w:t>üben</w:t>
            </w:r>
          </w:p>
        </w:tc>
      </w:tr>
      <w:tr w:rsidR="002B4E50" w:rsidRPr="00C45AFF" w:rsidTr="00BC6C15">
        <w:tc>
          <w:tcPr>
            <w:tcW w:w="1668" w:type="dxa"/>
          </w:tcPr>
          <w:p w:rsidR="002B4E50" w:rsidRPr="008046E7" w:rsidRDefault="0070107A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Zahlen 0–</w:t>
            </w:r>
            <w:r w:rsidR="002B4E50" w:rsidRPr="008046E7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2B4E50" w:rsidRPr="008046E7" w:rsidRDefault="002B4E50" w:rsidP="004802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E50" w:rsidRPr="008046E7" w:rsidRDefault="001628E6" w:rsidP="004802D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DB35ED">
              <w:rPr>
                <w:rFonts w:ascii="Arial" w:hAnsi="Arial" w:cs="Arial"/>
                <w:sz w:val="16"/>
                <w:szCs w:val="16"/>
              </w:rPr>
              <w:t>–</w:t>
            </w:r>
            <w:r w:rsidR="00FC798C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B4E50" w:rsidRPr="008046E7" w:rsidRDefault="0070107A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>7</w:t>
            </w:r>
            <w:r w:rsidR="00DC0C54" w:rsidRPr="008046E7">
              <w:rPr>
                <w:rFonts w:ascii="Arial" w:hAnsi="Arial" w:cs="Arial"/>
                <w:sz w:val="16"/>
                <w:szCs w:val="16"/>
              </w:rPr>
              <w:t>–10</w:t>
            </w:r>
          </w:p>
        </w:tc>
        <w:tc>
          <w:tcPr>
            <w:tcW w:w="992" w:type="dxa"/>
            <w:vMerge/>
            <w:shd w:val="clear" w:color="auto" w:fill="auto"/>
          </w:tcPr>
          <w:p w:rsidR="002B4E50" w:rsidRPr="008046E7" w:rsidRDefault="002B4E50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B4E50" w:rsidRPr="008046E7" w:rsidRDefault="00E1543E" w:rsidP="00AD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Zahlen nennen, </w:t>
            </w:r>
            <w:r w:rsidR="002B4E50" w:rsidRPr="008046E7">
              <w:rPr>
                <w:rFonts w:ascii="Arial" w:hAnsi="Arial" w:cs="Arial"/>
                <w:sz w:val="16"/>
                <w:szCs w:val="16"/>
              </w:rPr>
              <w:t xml:space="preserve">zählen; nach </w:t>
            </w:r>
            <w:r w:rsidR="0070107A" w:rsidRPr="008046E7">
              <w:rPr>
                <w:rFonts w:ascii="Arial" w:hAnsi="Arial" w:cs="Arial"/>
                <w:sz w:val="16"/>
                <w:szCs w:val="16"/>
              </w:rPr>
              <w:t xml:space="preserve">dem </w:t>
            </w:r>
            <w:r>
              <w:rPr>
                <w:rFonts w:ascii="Arial" w:hAnsi="Arial" w:cs="Arial"/>
                <w:sz w:val="16"/>
                <w:szCs w:val="16"/>
              </w:rPr>
              <w:t xml:space="preserve">Alter fragen; das eigene Alter nennen; </w:t>
            </w:r>
            <w:r w:rsidR="002B4E50" w:rsidRPr="008046E7">
              <w:rPr>
                <w:rFonts w:ascii="Arial" w:hAnsi="Arial" w:cs="Arial"/>
                <w:sz w:val="16"/>
                <w:szCs w:val="16"/>
              </w:rPr>
              <w:t>sich begrüßen und verabschieden</w:t>
            </w:r>
          </w:p>
        </w:tc>
        <w:tc>
          <w:tcPr>
            <w:tcW w:w="2409" w:type="dxa"/>
            <w:shd w:val="clear" w:color="auto" w:fill="auto"/>
          </w:tcPr>
          <w:p w:rsidR="002B4E50" w:rsidRPr="008046E7" w:rsidRDefault="002B4E50" w:rsidP="00AD35F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4E50" w:rsidRPr="008046E7" w:rsidRDefault="002B4E50" w:rsidP="00AD35FC">
            <w:pPr>
              <w:rPr>
                <w:rFonts w:ascii="Arial" w:hAnsi="Arial" w:cs="Arial"/>
                <w:sz w:val="16"/>
                <w:szCs w:val="16"/>
              </w:rPr>
            </w:pPr>
          </w:p>
          <w:p w:rsidR="002B4E50" w:rsidRPr="008046E7" w:rsidRDefault="002B4E50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4E50" w:rsidRPr="008046E7" w:rsidRDefault="009E636D" w:rsidP="007D7FA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Zahlen von 0 bis 20; </w:t>
            </w:r>
          </w:p>
          <w:p w:rsidR="002B4E50" w:rsidRPr="008046E7" w:rsidRDefault="002B4E50" w:rsidP="007D7FA7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>Verabsch</w:t>
            </w:r>
            <w:r w:rsidR="00E1543E">
              <w:rPr>
                <w:rFonts w:ascii="Arial" w:hAnsi="Arial" w:cs="Arial"/>
                <w:sz w:val="16"/>
                <w:szCs w:val="16"/>
              </w:rPr>
              <w:t>iedung: Tschüs, Auf Wiedersehen</w:t>
            </w:r>
          </w:p>
        </w:tc>
        <w:tc>
          <w:tcPr>
            <w:tcW w:w="1701" w:type="dxa"/>
          </w:tcPr>
          <w:p w:rsidR="002B4E50" w:rsidRPr="008046E7" w:rsidRDefault="001A4392" w:rsidP="0070107A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>Würfelspiel;</w:t>
            </w:r>
            <w:r w:rsidR="008046E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0107A" w:rsidRPr="008046E7">
              <w:rPr>
                <w:rFonts w:ascii="Arial" w:hAnsi="Arial" w:cs="Arial"/>
                <w:sz w:val="16"/>
                <w:szCs w:val="16"/>
              </w:rPr>
              <w:t>D</w:t>
            </w:r>
            <w:r w:rsidR="002B4E50" w:rsidRPr="008046E7">
              <w:rPr>
                <w:rFonts w:ascii="Arial" w:hAnsi="Arial" w:cs="Arial"/>
                <w:sz w:val="16"/>
                <w:szCs w:val="16"/>
              </w:rPr>
              <w:t>ialog</w:t>
            </w:r>
            <w:r w:rsidR="0070107A" w:rsidRPr="008046E7">
              <w:rPr>
                <w:rFonts w:ascii="Arial" w:hAnsi="Arial" w:cs="Arial"/>
                <w:sz w:val="16"/>
                <w:szCs w:val="16"/>
              </w:rPr>
              <w:t>puzzle</w:t>
            </w:r>
          </w:p>
        </w:tc>
        <w:tc>
          <w:tcPr>
            <w:tcW w:w="1418" w:type="dxa"/>
          </w:tcPr>
          <w:p w:rsidR="002B4E50" w:rsidRPr="008046E7" w:rsidRDefault="00E1543E" w:rsidP="00AD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Zahlen 0–</w:t>
            </w:r>
            <w:r w:rsidR="0070107A" w:rsidRPr="008046E7">
              <w:rPr>
                <w:rFonts w:ascii="Arial" w:hAnsi="Arial" w:cs="Arial"/>
                <w:sz w:val="16"/>
                <w:szCs w:val="16"/>
              </w:rPr>
              <w:t>20</w:t>
            </w:r>
            <w:r w:rsidR="00F009A7">
              <w:rPr>
                <w:rFonts w:ascii="Arial" w:hAnsi="Arial" w:cs="Arial"/>
                <w:sz w:val="16"/>
                <w:szCs w:val="16"/>
              </w:rPr>
              <w:t xml:space="preserve"> nachsprechen</w:t>
            </w:r>
          </w:p>
        </w:tc>
      </w:tr>
      <w:tr w:rsidR="002B4E50" w:rsidRPr="00C45AFF" w:rsidTr="00BC6C15">
        <w:tc>
          <w:tcPr>
            <w:tcW w:w="1668" w:type="dxa"/>
          </w:tcPr>
          <w:p w:rsidR="002B4E50" w:rsidRPr="008046E7" w:rsidRDefault="00A06AAE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Wortschatz </w:t>
            </w:r>
            <w:r w:rsidR="00E1543E">
              <w:rPr>
                <w:rFonts w:ascii="Arial" w:hAnsi="Arial" w:cs="Arial"/>
                <w:b/>
                <w:sz w:val="16"/>
                <w:szCs w:val="16"/>
              </w:rPr>
              <w:t>wiederholen!</w:t>
            </w:r>
          </w:p>
          <w:p w:rsidR="002B4E50" w:rsidRPr="008046E7" w:rsidRDefault="002B4E50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Aussprache</w:t>
            </w:r>
            <w:r w:rsidR="00E1543E"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2B4E50" w:rsidRPr="008046E7" w:rsidRDefault="002B4E50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2B4E50" w:rsidRPr="008046E7" w:rsidRDefault="002B4E50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046E7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2B4E50" w:rsidRPr="008046E7" w:rsidRDefault="002B4E50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2B4E50" w:rsidRPr="008046E7" w:rsidRDefault="001628E6" w:rsidP="00AD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B4E50" w:rsidRPr="008046E7" w:rsidRDefault="00DC0C54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>10–11</w:t>
            </w:r>
          </w:p>
        </w:tc>
        <w:tc>
          <w:tcPr>
            <w:tcW w:w="992" w:type="dxa"/>
            <w:vMerge/>
            <w:shd w:val="clear" w:color="auto" w:fill="auto"/>
          </w:tcPr>
          <w:p w:rsidR="002B4E50" w:rsidRPr="008046E7" w:rsidRDefault="002B4E50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2B4E50" w:rsidRPr="008046E7" w:rsidRDefault="002B4E50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2B4E50" w:rsidRPr="008046E7" w:rsidRDefault="002B4E50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2B4E50" w:rsidRPr="008046E7" w:rsidRDefault="002B4E50" w:rsidP="007D7F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2B4E50" w:rsidRPr="008046E7" w:rsidRDefault="001A4392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>Lied:</w:t>
            </w:r>
            <w:r w:rsidRPr="008046E7">
              <w:rPr>
                <w:rFonts w:ascii="Arial" w:hAnsi="Arial" w:cs="Arial"/>
                <w:i/>
                <w:sz w:val="16"/>
                <w:szCs w:val="16"/>
              </w:rPr>
              <w:t xml:space="preserve"> Hallo, Leute!</w:t>
            </w:r>
          </w:p>
        </w:tc>
        <w:tc>
          <w:tcPr>
            <w:tcW w:w="1418" w:type="dxa"/>
          </w:tcPr>
          <w:p w:rsidR="002B4E50" w:rsidRPr="008046E7" w:rsidRDefault="002B4E50" w:rsidP="00632AFF">
            <w:pPr>
              <w:rPr>
                <w:rFonts w:ascii="Arial" w:hAnsi="Arial" w:cs="Arial"/>
                <w:sz w:val="16"/>
                <w:szCs w:val="16"/>
              </w:rPr>
            </w:pPr>
            <w:r w:rsidRPr="008046E7">
              <w:rPr>
                <w:rFonts w:ascii="Arial" w:hAnsi="Arial" w:cs="Arial"/>
                <w:sz w:val="16"/>
                <w:szCs w:val="16"/>
              </w:rPr>
              <w:t xml:space="preserve">Laute: h, ei, </w:t>
            </w:r>
            <w:proofErr w:type="spellStart"/>
            <w:r w:rsidRPr="008046E7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Pr="008046E7">
              <w:rPr>
                <w:rFonts w:ascii="Arial" w:hAnsi="Arial" w:cs="Arial"/>
                <w:sz w:val="16"/>
                <w:szCs w:val="16"/>
              </w:rPr>
              <w:t xml:space="preserve">, ü, ß, w, v, </w:t>
            </w:r>
            <w:proofErr w:type="spellStart"/>
            <w:r w:rsidRPr="008046E7">
              <w:rPr>
                <w:rFonts w:ascii="Arial" w:hAnsi="Arial" w:cs="Arial"/>
                <w:sz w:val="16"/>
                <w:szCs w:val="16"/>
              </w:rPr>
              <w:t>ch</w:t>
            </w:r>
            <w:proofErr w:type="spellEnd"/>
            <w:r w:rsidRPr="008046E7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8046E7">
              <w:rPr>
                <w:rFonts w:ascii="Arial" w:hAnsi="Arial" w:cs="Arial"/>
                <w:sz w:val="16"/>
                <w:szCs w:val="16"/>
              </w:rPr>
              <w:t>st</w:t>
            </w:r>
            <w:proofErr w:type="spellEnd"/>
          </w:p>
          <w:p w:rsidR="00C22643" w:rsidRPr="008046E7" w:rsidRDefault="00C22643" w:rsidP="00632AFF">
            <w:pPr>
              <w:rPr>
                <w:rFonts w:ascii="Arial" w:hAnsi="Arial" w:cs="Arial"/>
                <w:sz w:val="16"/>
                <w:szCs w:val="16"/>
              </w:rPr>
            </w:pPr>
          </w:p>
          <w:p w:rsidR="002B4E50" w:rsidRPr="008046E7" w:rsidRDefault="002B4E50" w:rsidP="00632AF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0C57" w:rsidRPr="00C45AFF" w:rsidRDefault="00C40C57">
      <w:pPr>
        <w:rPr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A42B9F" w:rsidRPr="00A2126C" w:rsidTr="00BC6C15">
        <w:tc>
          <w:tcPr>
            <w:tcW w:w="15276" w:type="dxa"/>
            <w:gridSpan w:val="10"/>
            <w:shd w:val="clear" w:color="auto" w:fill="FFC000"/>
          </w:tcPr>
          <w:p w:rsidR="00A42B9F" w:rsidRPr="00A2126C" w:rsidRDefault="00A42B9F" w:rsidP="004802D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Lektion 2: Das ist meine Familie</w:t>
            </w:r>
          </w:p>
        </w:tc>
      </w:tr>
      <w:tr w:rsidR="00A42B9F" w:rsidRPr="00A2126C" w:rsidTr="00BC6C15">
        <w:tc>
          <w:tcPr>
            <w:tcW w:w="1668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A42B9F" w:rsidRPr="00A42B9F" w:rsidRDefault="00C40C57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Seite </w:t>
            </w:r>
            <w:r w:rsidR="00A42B9F" w:rsidRPr="00A42B9F">
              <w:rPr>
                <w:rFonts w:ascii="Arial" w:hAnsi="Arial" w:cs="Arial"/>
                <w:b/>
                <w:sz w:val="16"/>
                <w:szCs w:val="16"/>
              </w:rPr>
              <w:t>KB</w:t>
            </w:r>
          </w:p>
        </w:tc>
        <w:tc>
          <w:tcPr>
            <w:tcW w:w="992" w:type="dxa"/>
            <w:shd w:val="clear" w:color="auto" w:fill="auto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A42B9F" w:rsidRPr="00C45AFF" w:rsidTr="00BC6C15">
        <w:tc>
          <w:tcPr>
            <w:tcW w:w="1668" w:type="dxa"/>
          </w:tcPr>
          <w:p w:rsidR="00A42B9F" w:rsidRPr="00A42B9F" w:rsidRDefault="00A42B9F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Familie vorstellen</w:t>
            </w:r>
          </w:p>
        </w:tc>
        <w:tc>
          <w:tcPr>
            <w:tcW w:w="992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42B9F" w:rsidRPr="00A42B9F" w:rsidRDefault="001628E6" w:rsidP="00AD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290840">
              <w:rPr>
                <w:rFonts w:ascii="Arial" w:hAnsi="Arial" w:cs="Arial"/>
                <w:sz w:val="16"/>
                <w:szCs w:val="16"/>
              </w:rPr>
              <w:t>–</w:t>
            </w:r>
            <w:r w:rsidR="00DB35E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12–13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66–68</w:t>
            </w:r>
          </w:p>
        </w:tc>
        <w:tc>
          <w:tcPr>
            <w:tcW w:w="2552" w:type="dxa"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Mitglieder einer Familie benennen;</w:t>
            </w:r>
          </w:p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die eigene Familie vorstellen</w:t>
            </w:r>
          </w:p>
        </w:tc>
        <w:tc>
          <w:tcPr>
            <w:tcW w:w="2409" w:type="dxa"/>
            <w:shd w:val="clear" w:color="auto" w:fill="auto"/>
          </w:tcPr>
          <w:p w:rsidR="00A42B9F" w:rsidRPr="00A42B9F" w:rsidRDefault="00561CE7" w:rsidP="00FC6A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 xml:space="preserve">ie Verben </w:t>
            </w:r>
            <w:r w:rsidR="00A42B9F" w:rsidRPr="00A42B9F">
              <w:rPr>
                <w:rFonts w:ascii="Arial" w:hAnsi="Arial" w:cs="Arial"/>
                <w:i/>
                <w:sz w:val="16"/>
                <w:szCs w:val="16"/>
              </w:rPr>
              <w:t>heißen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="00A42B9F" w:rsidRPr="00A42B9F">
              <w:rPr>
                <w:rFonts w:ascii="Arial" w:hAnsi="Arial" w:cs="Arial"/>
                <w:i/>
                <w:sz w:val="16"/>
                <w:szCs w:val="16"/>
              </w:rPr>
              <w:t xml:space="preserve">sein 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 xml:space="preserve">(Präsens, 3. Person </w:t>
            </w:r>
            <w:proofErr w:type="spellStart"/>
            <w:r w:rsidR="00A42B9F" w:rsidRPr="00A42B9F"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 w:rsidR="00A42B9F" w:rsidRPr="00A42B9F">
              <w:rPr>
                <w:rFonts w:ascii="Arial" w:hAnsi="Arial" w:cs="Arial"/>
                <w:sz w:val="16"/>
                <w:szCs w:val="16"/>
              </w:rPr>
              <w:t xml:space="preserve">.); Personalpronomen 3. Person </w:t>
            </w:r>
            <w:proofErr w:type="spellStart"/>
            <w:r w:rsidR="00A42B9F" w:rsidRPr="00A42B9F">
              <w:rPr>
                <w:rFonts w:ascii="Arial" w:hAnsi="Arial" w:cs="Arial"/>
                <w:sz w:val="16"/>
                <w:szCs w:val="16"/>
              </w:rPr>
              <w:t>Sg</w:t>
            </w:r>
            <w:proofErr w:type="spellEnd"/>
            <w:r w:rsidR="00A42B9F" w:rsidRPr="00A42B9F">
              <w:rPr>
                <w:rFonts w:ascii="Arial" w:hAnsi="Arial" w:cs="Arial"/>
                <w:sz w:val="16"/>
                <w:szCs w:val="16"/>
              </w:rPr>
              <w:t xml:space="preserve">.: </w:t>
            </w:r>
            <w:r w:rsidR="00A42B9F" w:rsidRPr="00A42B9F">
              <w:rPr>
                <w:rFonts w:ascii="Arial" w:hAnsi="Arial" w:cs="Arial"/>
                <w:i/>
                <w:sz w:val="16"/>
                <w:szCs w:val="16"/>
              </w:rPr>
              <w:t>er, sie</w:t>
            </w:r>
          </w:p>
          <w:p w:rsidR="00A42B9F" w:rsidRPr="00A42B9F" w:rsidRDefault="00A42B9F" w:rsidP="00974D19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Possessivartikel: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mein, meine</w:t>
            </w:r>
          </w:p>
        </w:tc>
        <w:tc>
          <w:tcPr>
            <w:tcW w:w="1843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Familienmitglieder, </w:t>
            </w:r>
            <w:r w:rsidR="00A06AAE">
              <w:rPr>
                <w:rFonts w:ascii="Arial" w:hAnsi="Arial" w:cs="Arial"/>
                <w:sz w:val="16"/>
                <w:szCs w:val="16"/>
              </w:rPr>
              <w:t xml:space="preserve">einen </w:t>
            </w:r>
            <w:r w:rsidRPr="00A42B9F">
              <w:rPr>
                <w:rFonts w:ascii="Arial" w:hAnsi="Arial" w:cs="Arial"/>
                <w:sz w:val="16"/>
                <w:szCs w:val="16"/>
              </w:rPr>
              <w:t>Stammbaum verstehen</w:t>
            </w:r>
            <w:r w:rsidR="00731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B9F">
              <w:rPr>
                <w:rFonts w:ascii="Arial" w:hAnsi="Arial" w:cs="Arial"/>
                <w:sz w:val="16"/>
                <w:szCs w:val="16"/>
              </w:rPr>
              <w:t>/</w:t>
            </w:r>
            <w:r w:rsidR="00731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B9F">
              <w:rPr>
                <w:rFonts w:ascii="Arial" w:hAnsi="Arial" w:cs="Arial"/>
                <w:sz w:val="16"/>
                <w:szCs w:val="16"/>
              </w:rPr>
              <w:t>erklären</w:t>
            </w:r>
          </w:p>
        </w:tc>
        <w:tc>
          <w:tcPr>
            <w:tcW w:w="1701" w:type="dxa"/>
          </w:tcPr>
          <w:p w:rsidR="00A42B9F" w:rsidRPr="00A42B9F" w:rsidRDefault="00A42B9F" w:rsidP="005027EF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Familienfoto; Stammbaum; </w:t>
            </w:r>
            <w:r w:rsidR="005027EF">
              <w:rPr>
                <w:rFonts w:ascii="Arial" w:hAnsi="Arial" w:cs="Arial"/>
                <w:sz w:val="16"/>
                <w:szCs w:val="16"/>
              </w:rPr>
              <w:t>Fragen und Antworten</w:t>
            </w:r>
          </w:p>
        </w:tc>
        <w:tc>
          <w:tcPr>
            <w:tcW w:w="1418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9F" w:rsidRPr="00C45AFF" w:rsidTr="00BC6C15">
        <w:tc>
          <w:tcPr>
            <w:tcW w:w="1668" w:type="dxa"/>
            <w:tcBorders>
              <w:bottom w:val="single" w:sz="4" w:space="0" w:color="auto"/>
            </w:tcBorders>
          </w:tcPr>
          <w:p w:rsidR="00A42B9F" w:rsidRPr="00A42B9F" w:rsidRDefault="00561CE7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Familienmitglieder beschreiben</w:t>
            </w:r>
          </w:p>
          <w:p w:rsidR="00A42B9F" w:rsidRPr="00A42B9F" w:rsidRDefault="00A42B9F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B9F" w:rsidRPr="00A42B9F" w:rsidRDefault="001628E6" w:rsidP="00AD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  <w:r w:rsidR="00290840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14–16</w:t>
            </w:r>
          </w:p>
        </w:tc>
        <w:tc>
          <w:tcPr>
            <w:tcW w:w="992" w:type="dxa"/>
            <w:vMerge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42B9F" w:rsidRPr="00A42B9F" w:rsidRDefault="00A42B9F" w:rsidP="00561CE7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Fragen zu Familie stellen und beantworten; </w:t>
            </w:r>
            <w:r w:rsidR="00561CE7">
              <w:rPr>
                <w:rFonts w:ascii="Arial" w:hAnsi="Arial" w:cs="Arial"/>
                <w:sz w:val="16"/>
                <w:szCs w:val="16"/>
              </w:rPr>
              <w:t>Informationen zu Familienmitgliedern erfragen und geben</w:t>
            </w:r>
          </w:p>
        </w:tc>
        <w:tc>
          <w:tcPr>
            <w:tcW w:w="2409" w:type="dxa"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Personalpronomen: 3. Person Pl</w:t>
            </w:r>
            <w:r w:rsidR="00561CE7">
              <w:rPr>
                <w:rFonts w:ascii="Arial" w:hAnsi="Arial" w:cs="Arial"/>
                <w:sz w:val="16"/>
                <w:szCs w:val="16"/>
              </w:rPr>
              <w:t>.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 + das Verb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sein</w:t>
            </w:r>
          </w:p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der bestimmte Artikel: </w:t>
            </w:r>
            <w:r w:rsidRPr="00561CE7">
              <w:rPr>
                <w:rFonts w:ascii="Arial" w:hAnsi="Arial" w:cs="Arial"/>
                <w:i/>
                <w:sz w:val="16"/>
                <w:szCs w:val="16"/>
              </w:rPr>
              <w:t>der, die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561CE7">
              <w:rPr>
                <w:rFonts w:ascii="Arial" w:hAnsi="Arial" w:cs="Arial"/>
                <w:i/>
                <w:sz w:val="16"/>
                <w:szCs w:val="16"/>
              </w:rPr>
              <w:t>die</w:t>
            </w:r>
            <w:r w:rsidR="00561CE7">
              <w:rPr>
                <w:rFonts w:ascii="Arial" w:hAnsi="Arial" w:cs="Arial"/>
                <w:sz w:val="16"/>
                <w:szCs w:val="16"/>
              </w:rPr>
              <w:t xml:space="preserve"> (Pl.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); die Präposition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von</w:t>
            </w:r>
            <w:r w:rsidR="00561CE7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Possessivartikel: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dein, deine</w:t>
            </w:r>
          </w:p>
        </w:tc>
        <w:tc>
          <w:tcPr>
            <w:tcW w:w="1843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i/>
                <w:sz w:val="16"/>
                <w:szCs w:val="16"/>
              </w:rPr>
              <w:t xml:space="preserve">von </w:t>
            </w:r>
            <w:r w:rsidRPr="00A42B9F">
              <w:rPr>
                <w:rFonts w:ascii="Arial" w:hAnsi="Arial" w:cs="Arial"/>
                <w:sz w:val="16"/>
                <w:szCs w:val="16"/>
              </w:rPr>
              <w:t>in Verbindung mit Familienmitgliedern</w:t>
            </w:r>
          </w:p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2B9F" w:rsidRPr="00A42B9F" w:rsidRDefault="00A42B9F" w:rsidP="00974D19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Familien-Memory; Listen mit Artikeln</w:t>
            </w:r>
          </w:p>
        </w:tc>
        <w:tc>
          <w:tcPr>
            <w:tcW w:w="1418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9F" w:rsidRPr="00C45AFF" w:rsidTr="00BC6C15">
        <w:tc>
          <w:tcPr>
            <w:tcW w:w="1668" w:type="dxa"/>
          </w:tcPr>
          <w:p w:rsidR="00A42B9F" w:rsidRPr="00A42B9F" w:rsidRDefault="00A06AAE" w:rsidP="00105A1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A42B9F" w:rsidRPr="00A42B9F" w:rsidRDefault="00A42B9F" w:rsidP="00105A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- Aussprache</w:t>
            </w:r>
            <w:r w:rsidR="00A06AAE"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A42B9F" w:rsidRPr="00A42B9F" w:rsidRDefault="00A42B9F" w:rsidP="00105A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A42B9F" w:rsidRPr="00A42B9F" w:rsidRDefault="00A42B9F" w:rsidP="00105A1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42B9F" w:rsidRPr="00A42B9F" w:rsidRDefault="001628E6" w:rsidP="00AD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16–17</w:t>
            </w:r>
          </w:p>
        </w:tc>
        <w:tc>
          <w:tcPr>
            <w:tcW w:w="992" w:type="dxa"/>
            <w:vMerge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Kreuzworträtsel; Lied: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Tante Frieda, Onkel Franz ...</w:t>
            </w:r>
          </w:p>
        </w:tc>
        <w:tc>
          <w:tcPr>
            <w:tcW w:w="1418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Laute: </w:t>
            </w:r>
            <w:proofErr w:type="spellStart"/>
            <w:r w:rsidRPr="00A42B9F">
              <w:rPr>
                <w:rFonts w:ascii="Arial" w:hAnsi="Arial" w:cs="Arial"/>
                <w:sz w:val="16"/>
                <w:szCs w:val="16"/>
              </w:rPr>
              <w:t>sch</w:t>
            </w:r>
            <w:proofErr w:type="spellEnd"/>
            <w:r w:rsidRPr="00A42B9F">
              <w:rPr>
                <w:rFonts w:ascii="Arial" w:hAnsi="Arial" w:cs="Arial"/>
                <w:sz w:val="16"/>
                <w:szCs w:val="16"/>
              </w:rPr>
              <w:t xml:space="preserve">, h, </w:t>
            </w:r>
            <w:proofErr w:type="spellStart"/>
            <w:r w:rsidRPr="00A42B9F">
              <w:rPr>
                <w:rFonts w:ascii="Arial" w:hAnsi="Arial" w:cs="Arial"/>
                <w:sz w:val="16"/>
                <w:szCs w:val="16"/>
              </w:rPr>
              <w:t>eu</w:t>
            </w:r>
            <w:proofErr w:type="spellEnd"/>
            <w:r w:rsidRPr="00A42B9F">
              <w:rPr>
                <w:rFonts w:ascii="Arial" w:hAnsi="Arial" w:cs="Arial"/>
                <w:sz w:val="16"/>
                <w:szCs w:val="16"/>
              </w:rPr>
              <w:t xml:space="preserve">, ei, </w:t>
            </w:r>
            <w:proofErr w:type="spellStart"/>
            <w:r w:rsidRPr="00A42B9F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Pr="00A42B9F">
              <w:rPr>
                <w:rFonts w:ascii="Arial" w:hAnsi="Arial" w:cs="Arial"/>
                <w:sz w:val="16"/>
                <w:szCs w:val="16"/>
              </w:rPr>
              <w:t>, v, w</w:t>
            </w:r>
          </w:p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9F" w:rsidRPr="00822371" w:rsidTr="00BC6C15">
        <w:tc>
          <w:tcPr>
            <w:tcW w:w="15276" w:type="dxa"/>
            <w:gridSpan w:val="10"/>
            <w:shd w:val="clear" w:color="auto" w:fill="FFC000"/>
          </w:tcPr>
          <w:p w:rsidR="00A42B9F" w:rsidRPr="00822371" w:rsidRDefault="00A42B9F" w:rsidP="000A326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Lektion 3: Hast du Geschwister?</w:t>
            </w:r>
            <w:bookmarkStart w:id="0" w:name="_GoBack"/>
            <w:bookmarkEnd w:id="0"/>
          </w:p>
        </w:tc>
      </w:tr>
      <w:tr w:rsidR="00A42B9F" w:rsidRPr="00822371" w:rsidTr="00BC6C15">
        <w:tc>
          <w:tcPr>
            <w:tcW w:w="1668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A42B9F" w:rsidRPr="00C45AFF" w:rsidTr="00BC6C15">
        <w:tc>
          <w:tcPr>
            <w:tcW w:w="1668" w:type="dxa"/>
            <w:tcBorders>
              <w:bottom w:val="single" w:sz="4" w:space="0" w:color="auto"/>
            </w:tcBorders>
          </w:tcPr>
          <w:p w:rsidR="00A42B9F" w:rsidRPr="00A42B9F" w:rsidRDefault="00A42B9F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Geschwister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B9F" w:rsidRPr="00A42B9F" w:rsidRDefault="001628E6" w:rsidP="00AD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C798C">
              <w:rPr>
                <w:rFonts w:ascii="Arial" w:hAnsi="Arial" w:cs="Arial"/>
                <w:sz w:val="16"/>
                <w:szCs w:val="16"/>
              </w:rPr>
              <w:t>8</w:t>
            </w:r>
            <w:r w:rsidR="00290840">
              <w:rPr>
                <w:rFonts w:ascii="Arial" w:hAnsi="Arial" w:cs="Arial"/>
                <w:sz w:val="16"/>
                <w:szCs w:val="16"/>
              </w:rPr>
              <w:t>–</w:t>
            </w:r>
            <w:r w:rsidR="00DB35ED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18–19</w:t>
            </w:r>
          </w:p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69–74</w:t>
            </w:r>
          </w:p>
        </w:tc>
        <w:tc>
          <w:tcPr>
            <w:tcW w:w="2552" w:type="dxa"/>
            <w:shd w:val="clear" w:color="auto" w:fill="auto"/>
          </w:tcPr>
          <w:p w:rsidR="00A42B9F" w:rsidRPr="00A42B9F" w:rsidRDefault="00A42B9F" w:rsidP="0060033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Fragen nach Geschwistern verstehen und beantworten; eine Person charakterisieren; nach Charaktereigenschaften fragen</w:t>
            </w:r>
          </w:p>
        </w:tc>
        <w:tc>
          <w:tcPr>
            <w:tcW w:w="2409" w:type="dxa"/>
            <w:shd w:val="clear" w:color="auto" w:fill="auto"/>
          </w:tcPr>
          <w:p w:rsidR="00A42B9F" w:rsidRPr="00A42B9F" w:rsidRDefault="00A42B9F" w:rsidP="0050040B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i/>
                <w:sz w:val="16"/>
                <w:szCs w:val="16"/>
              </w:rPr>
              <w:t>haben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 im Präsens </w:t>
            </w:r>
            <w:proofErr w:type="spellStart"/>
            <w:r w:rsidRPr="00A42B9F">
              <w:rPr>
                <w:rFonts w:ascii="Arial" w:hAnsi="Arial" w:cs="Arial"/>
                <w:sz w:val="16"/>
                <w:szCs w:val="16"/>
              </w:rPr>
              <w:t>S</w:t>
            </w:r>
            <w:r w:rsidR="0050040B">
              <w:rPr>
                <w:rFonts w:ascii="Arial" w:hAnsi="Arial" w:cs="Arial"/>
                <w:sz w:val="16"/>
                <w:szCs w:val="16"/>
              </w:rPr>
              <w:t>g</w:t>
            </w:r>
            <w:proofErr w:type="spellEnd"/>
            <w:r w:rsidR="0050040B">
              <w:rPr>
                <w:rFonts w:ascii="Arial" w:hAnsi="Arial" w:cs="Arial"/>
                <w:sz w:val="16"/>
                <w:szCs w:val="16"/>
              </w:rPr>
              <w:t>.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 (ich, du, er, sie), der unbestimmte Artikel</w:t>
            </w:r>
            <w:r w:rsidR="00300B81">
              <w:rPr>
                <w:rFonts w:ascii="Arial" w:hAnsi="Arial" w:cs="Arial"/>
                <w:sz w:val="16"/>
                <w:szCs w:val="16"/>
              </w:rPr>
              <w:t xml:space="preserve"> im Akkusativ (nicht im Detail)</w:t>
            </w:r>
          </w:p>
        </w:tc>
        <w:tc>
          <w:tcPr>
            <w:tcW w:w="1843" w:type="dxa"/>
          </w:tcPr>
          <w:p w:rsidR="00A42B9F" w:rsidRPr="00A42B9F" w:rsidRDefault="00A42B9F" w:rsidP="009152A9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Familie (Geschwister, </w:t>
            </w:r>
            <w:r w:rsidR="0050040B">
              <w:rPr>
                <w:rFonts w:ascii="Arial" w:hAnsi="Arial" w:cs="Arial"/>
                <w:sz w:val="16"/>
                <w:szCs w:val="16"/>
              </w:rPr>
              <w:t>Einzelkind), Charaktereigen</w:t>
            </w:r>
            <w:r w:rsidR="00EA232D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A42B9F">
              <w:rPr>
                <w:rFonts w:ascii="Arial" w:hAnsi="Arial" w:cs="Arial"/>
                <w:sz w:val="16"/>
                <w:szCs w:val="16"/>
              </w:rPr>
              <w:t>schaften</w:t>
            </w:r>
            <w:proofErr w:type="spellEnd"/>
          </w:p>
        </w:tc>
        <w:tc>
          <w:tcPr>
            <w:tcW w:w="1701" w:type="dxa"/>
          </w:tcPr>
          <w:p w:rsidR="00A42B9F" w:rsidRPr="00A42B9F" w:rsidRDefault="00300B81" w:rsidP="00300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Fragen und Antworten; 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>Buchstabenspiel</w:t>
            </w:r>
          </w:p>
        </w:tc>
        <w:tc>
          <w:tcPr>
            <w:tcW w:w="1418" w:type="dxa"/>
          </w:tcPr>
          <w:p w:rsidR="00A42B9F" w:rsidRPr="00A42B9F" w:rsidRDefault="00A42B9F" w:rsidP="003308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9F" w:rsidRPr="00C45AFF" w:rsidTr="00BC6C15">
        <w:tc>
          <w:tcPr>
            <w:tcW w:w="1668" w:type="dxa"/>
            <w:tcBorders>
              <w:bottom w:val="single" w:sz="4" w:space="0" w:color="auto"/>
            </w:tcBorders>
          </w:tcPr>
          <w:p w:rsidR="00A42B9F" w:rsidRPr="00A42B9F" w:rsidRDefault="00A42B9F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Zahlen bis 1000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B9F" w:rsidRPr="00A42B9F" w:rsidRDefault="00A42B9F" w:rsidP="009152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B9F" w:rsidRPr="00A42B9F" w:rsidRDefault="00DB35ED" w:rsidP="009152A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2726B">
              <w:rPr>
                <w:rFonts w:ascii="Arial" w:hAnsi="Arial" w:cs="Arial"/>
                <w:sz w:val="16"/>
                <w:szCs w:val="16"/>
              </w:rPr>
              <w:t>2</w:t>
            </w:r>
            <w:r w:rsidR="00290840">
              <w:rPr>
                <w:rFonts w:ascii="Arial" w:hAnsi="Arial" w:cs="Arial"/>
                <w:sz w:val="16"/>
                <w:szCs w:val="16"/>
              </w:rPr>
              <w:t>–</w:t>
            </w:r>
            <w:r w:rsidR="001628E6">
              <w:rPr>
                <w:rFonts w:ascii="Arial" w:hAnsi="Arial" w:cs="Arial"/>
                <w:sz w:val="16"/>
                <w:szCs w:val="16"/>
              </w:rPr>
              <w:t>2</w:t>
            </w:r>
            <w:r w:rsidR="00FC798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20–22</w:t>
            </w:r>
          </w:p>
        </w:tc>
        <w:tc>
          <w:tcPr>
            <w:tcW w:w="992" w:type="dxa"/>
            <w:vMerge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42B9F" w:rsidRPr="00A42B9F" w:rsidRDefault="00300B81" w:rsidP="00300B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 xml:space="preserve">on 20 aufwärts zählen; nach der Telefonnummer fragen und Antwort geben; Fragen </w:t>
            </w:r>
            <w:r w:rsidR="00330ED7">
              <w:rPr>
                <w:rFonts w:ascii="Arial" w:hAnsi="Arial" w:cs="Arial"/>
                <w:sz w:val="16"/>
                <w:szCs w:val="16"/>
              </w:rPr>
              <w:t xml:space="preserve">zum Alter einer Person stellen; </w:t>
            </w:r>
            <w:r>
              <w:rPr>
                <w:rFonts w:ascii="Arial" w:hAnsi="Arial" w:cs="Arial"/>
                <w:sz w:val="16"/>
                <w:szCs w:val="16"/>
              </w:rPr>
              <w:t>Fragen einer e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 xml:space="preserve">rwachsenen Person </w:t>
            </w:r>
            <w:r>
              <w:rPr>
                <w:rFonts w:ascii="Arial" w:hAnsi="Arial" w:cs="Arial"/>
                <w:sz w:val="16"/>
                <w:szCs w:val="16"/>
              </w:rPr>
              <w:t>mit</w:t>
            </w:r>
            <w:r w:rsidRPr="00300B81">
              <w:rPr>
                <w:rFonts w:ascii="Arial" w:hAnsi="Arial" w:cs="Arial"/>
                <w:i/>
                <w:sz w:val="16"/>
                <w:szCs w:val="16"/>
              </w:rPr>
              <w:t xml:space="preserve"> Sie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>stellen; einen Freund</w:t>
            </w:r>
            <w:r w:rsidR="00731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>/</w:t>
            </w:r>
            <w:r w:rsidR="00731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>eine Freundin vorstellen</w:t>
            </w:r>
          </w:p>
        </w:tc>
        <w:tc>
          <w:tcPr>
            <w:tcW w:w="2409" w:type="dxa"/>
            <w:shd w:val="clear" w:color="auto" w:fill="auto"/>
          </w:tcPr>
          <w:p w:rsidR="00A42B9F" w:rsidRPr="0050040B" w:rsidRDefault="00A42B9F" w:rsidP="00FC6A13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die höfliche Form </w:t>
            </w:r>
            <w:r w:rsidR="0050040B">
              <w:rPr>
                <w:rFonts w:ascii="Arial" w:hAnsi="Arial" w:cs="Arial"/>
                <w:i/>
                <w:sz w:val="16"/>
                <w:szCs w:val="16"/>
              </w:rPr>
              <w:t xml:space="preserve">Sie; </w:t>
            </w:r>
            <w:r w:rsidRPr="00A42B9F">
              <w:rPr>
                <w:rFonts w:ascii="Arial" w:hAnsi="Arial" w:cs="Arial"/>
                <w:sz w:val="16"/>
                <w:szCs w:val="16"/>
              </w:rPr>
              <w:t>W-Fra</w:t>
            </w:r>
            <w:r w:rsidR="0050040B">
              <w:rPr>
                <w:rFonts w:ascii="Arial" w:hAnsi="Arial" w:cs="Arial"/>
                <w:sz w:val="16"/>
                <w:szCs w:val="16"/>
              </w:rPr>
              <w:t>-</w:t>
            </w:r>
            <w:r w:rsidRPr="00A42B9F">
              <w:rPr>
                <w:rFonts w:ascii="Arial" w:hAnsi="Arial" w:cs="Arial"/>
                <w:sz w:val="16"/>
                <w:szCs w:val="16"/>
              </w:rPr>
              <w:t>gen, Ja/Nein-Fragen</w:t>
            </w:r>
          </w:p>
        </w:tc>
        <w:tc>
          <w:tcPr>
            <w:tcW w:w="1843" w:type="dxa"/>
          </w:tcPr>
          <w:p w:rsidR="0050040B" w:rsidRDefault="0050040B" w:rsidP="00AD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Zahlen bis 1000; 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>T</w:t>
            </w:r>
            <w:r w:rsidR="00330ED7">
              <w:rPr>
                <w:rFonts w:ascii="Arial" w:hAnsi="Arial" w:cs="Arial"/>
                <w:sz w:val="16"/>
                <w:szCs w:val="16"/>
              </w:rPr>
              <w:t xml:space="preserve">elefonnummer; Personalpronomen: </w:t>
            </w:r>
          </w:p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3. Person Plural</w:t>
            </w:r>
          </w:p>
        </w:tc>
        <w:tc>
          <w:tcPr>
            <w:tcW w:w="1701" w:type="dxa"/>
          </w:tcPr>
          <w:p w:rsidR="00A42B9F" w:rsidRPr="00A42B9F" w:rsidRDefault="0050040B" w:rsidP="006003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Reihenübung; Interviews; Zickzack-Dialog</w:t>
            </w:r>
          </w:p>
        </w:tc>
        <w:tc>
          <w:tcPr>
            <w:tcW w:w="1418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Zahlen nachsprechen</w:t>
            </w:r>
          </w:p>
        </w:tc>
      </w:tr>
      <w:tr w:rsidR="00A42B9F" w:rsidRPr="00C45AFF" w:rsidTr="00BC6C15">
        <w:tc>
          <w:tcPr>
            <w:tcW w:w="1668" w:type="dxa"/>
          </w:tcPr>
          <w:p w:rsidR="00A42B9F" w:rsidRPr="00A42B9F" w:rsidRDefault="00300B81" w:rsidP="009152A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A42B9F" w:rsidRPr="00A42B9F" w:rsidRDefault="00A42B9F" w:rsidP="009152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- Aussprache</w:t>
            </w:r>
            <w:r w:rsidR="00300B81"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A42B9F" w:rsidRPr="00A42B9F" w:rsidRDefault="00A42B9F" w:rsidP="009152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A42B9F" w:rsidRPr="00A42B9F" w:rsidRDefault="00A42B9F" w:rsidP="009152A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42B9F" w:rsidRPr="00A42B9F" w:rsidRDefault="001628E6" w:rsidP="009F289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C798C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23–24</w:t>
            </w:r>
          </w:p>
        </w:tc>
        <w:tc>
          <w:tcPr>
            <w:tcW w:w="992" w:type="dxa"/>
            <w:vMerge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Lied: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Hast du Geschwister?</w:t>
            </w:r>
          </w:p>
        </w:tc>
        <w:tc>
          <w:tcPr>
            <w:tcW w:w="1418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Laute: </w:t>
            </w:r>
            <w:proofErr w:type="spellStart"/>
            <w:r w:rsidRPr="00A42B9F">
              <w:rPr>
                <w:rFonts w:ascii="Arial" w:hAnsi="Arial" w:cs="Arial"/>
                <w:sz w:val="16"/>
                <w:szCs w:val="16"/>
              </w:rPr>
              <w:t>schw</w:t>
            </w:r>
            <w:proofErr w:type="spellEnd"/>
            <w:r w:rsidRPr="00A42B9F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A42B9F">
              <w:rPr>
                <w:rFonts w:ascii="Arial" w:hAnsi="Arial" w:cs="Arial"/>
                <w:sz w:val="16"/>
                <w:szCs w:val="16"/>
              </w:rPr>
              <w:t>ge</w:t>
            </w:r>
            <w:proofErr w:type="spellEnd"/>
            <w:r w:rsidRPr="00A42B9F">
              <w:rPr>
                <w:rFonts w:ascii="Arial" w:hAnsi="Arial" w:cs="Arial"/>
                <w:sz w:val="16"/>
                <w:szCs w:val="16"/>
              </w:rPr>
              <w:t>, k, ü, ö, ei, v, -ig, -er</w:t>
            </w:r>
          </w:p>
        </w:tc>
      </w:tr>
    </w:tbl>
    <w:p w:rsidR="00C40C57" w:rsidRPr="00C22643" w:rsidRDefault="00C40C57">
      <w:pPr>
        <w:rPr>
          <w:rFonts w:ascii="Arial" w:hAnsi="Arial" w:cs="Arial"/>
          <w:sz w:val="20"/>
        </w:rPr>
      </w:pPr>
    </w:p>
    <w:p w:rsidR="00A9361F" w:rsidRPr="00C22643" w:rsidRDefault="00A9361F">
      <w:pPr>
        <w:rPr>
          <w:rFonts w:ascii="Arial" w:hAnsi="Arial" w:cs="Arial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A42B9F" w:rsidRPr="008504EC" w:rsidTr="00C40C57">
        <w:tc>
          <w:tcPr>
            <w:tcW w:w="15276" w:type="dxa"/>
            <w:gridSpan w:val="10"/>
            <w:shd w:val="clear" w:color="auto" w:fill="FFC000"/>
          </w:tcPr>
          <w:p w:rsidR="00A42B9F" w:rsidRPr="008504EC" w:rsidRDefault="00A42B9F" w:rsidP="007419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Lektion 4: Wo wohnt ihr?</w:t>
            </w:r>
          </w:p>
        </w:tc>
      </w:tr>
      <w:tr w:rsidR="00A42B9F" w:rsidRPr="008504EC" w:rsidTr="00BC6C15">
        <w:tc>
          <w:tcPr>
            <w:tcW w:w="1668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A42B9F" w:rsidRPr="00A42B9F" w:rsidRDefault="00A42B9F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A42B9F" w:rsidRPr="008504EC" w:rsidTr="00BC6C15">
        <w:tc>
          <w:tcPr>
            <w:tcW w:w="1668" w:type="dxa"/>
            <w:tcBorders>
              <w:bottom w:val="single" w:sz="4" w:space="0" w:color="auto"/>
            </w:tcBorders>
          </w:tcPr>
          <w:p w:rsidR="00A42B9F" w:rsidRPr="00A42B9F" w:rsidRDefault="00A42B9F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Wohnort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B9F" w:rsidRPr="00A42B9F" w:rsidRDefault="00FC798C" w:rsidP="00AD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  <w:r w:rsidR="00BE5F77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92" w:type="dxa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25–26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75–81</w:t>
            </w:r>
          </w:p>
        </w:tc>
        <w:tc>
          <w:tcPr>
            <w:tcW w:w="2552" w:type="dxa"/>
            <w:shd w:val="clear" w:color="auto" w:fill="auto"/>
          </w:tcPr>
          <w:p w:rsidR="00A42B9F" w:rsidRPr="00A42B9F" w:rsidRDefault="00A42B9F" w:rsidP="00A9361F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über Wohnort und Adresse sprechen</w:t>
            </w:r>
          </w:p>
        </w:tc>
        <w:tc>
          <w:tcPr>
            <w:tcW w:w="2409" w:type="dxa"/>
            <w:shd w:val="clear" w:color="auto" w:fill="auto"/>
          </w:tcPr>
          <w:p w:rsidR="00A42B9F" w:rsidRPr="00A42B9F" w:rsidRDefault="00A42B9F" w:rsidP="008504E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Präsens der regelmäßigen Verben: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wohnen, sein, heißen</w:t>
            </w:r>
          </w:p>
          <w:p w:rsidR="00A42B9F" w:rsidRPr="00A42B9F" w:rsidRDefault="00A42B9F" w:rsidP="008504E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(alle Personen</w:t>
            </w:r>
            <w:r w:rsidR="00731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B9F">
              <w:rPr>
                <w:rFonts w:ascii="Arial" w:hAnsi="Arial" w:cs="Arial"/>
                <w:sz w:val="16"/>
                <w:szCs w:val="16"/>
              </w:rPr>
              <w:t>/</w:t>
            </w:r>
            <w:r w:rsidR="00731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B9F">
              <w:rPr>
                <w:rFonts w:ascii="Arial" w:hAnsi="Arial" w:cs="Arial"/>
                <w:sz w:val="16"/>
                <w:szCs w:val="16"/>
              </w:rPr>
              <w:t>Personal</w:t>
            </w:r>
            <w:r w:rsidR="00731EB7">
              <w:rPr>
                <w:rFonts w:ascii="Arial" w:hAnsi="Arial" w:cs="Arial"/>
                <w:sz w:val="16"/>
                <w:szCs w:val="16"/>
              </w:rPr>
              <w:t>-</w:t>
            </w:r>
            <w:r w:rsidRPr="00A42B9F">
              <w:rPr>
                <w:rFonts w:ascii="Arial" w:hAnsi="Arial" w:cs="Arial"/>
                <w:sz w:val="16"/>
                <w:szCs w:val="16"/>
              </w:rPr>
              <w:t>pronomen)</w:t>
            </w:r>
          </w:p>
        </w:tc>
        <w:tc>
          <w:tcPr>
            <w:tcW w:w="1843" w:type="dxa"/>
          </w:tcPr>
          <w:p w:rsidR="00A42B9F" w:rsidRPr="00A42B9F" w:rsidRDefault="0050040B" w:rsidP="0065708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>eutsche Städte; Adresse; E-Mail-Adresse</w:t>
            </w:r>
          </w:p>
        </w:tc>
        <w:tc>
          <w:tcPr>
            <w:tcW w:w="1701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Interview; Fragen und Antworten</w:t>
            </w:r>
          </w:p>
        </w:tc>
        <w:tc>
          <w:tcPr>
            <w:tcW w:w="1418" w:type="dxa"/>
          </w:tcPr>
          <w:p w:rsidR="00A42B9F" w:rsidRPr="00A42B9F" w:rsidRDefault="00A42B9F" w:rsidP="008504E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9F" w:rsidRPr="008504EC" w:rsidTr="00BC6C15">
        <w:tc>
          <w:tcPr>
            <w:tcW w:w="1668" w:type="dxa"/>
            <w:tcBorders>
              <w:bottom w:val="single" w:sz="4" w:space="0" w:color="auto"/>
            </w:tcBorders>
          </w:tcPr>
          <w:p w:rsidR="00A42B9F" w:rsidRPr="00A42B9F" w:rsidRDefault="0050040B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A42B9F" w:rsidRPr="00A42B9F">
              <w:rPr>
                <w:rFonts w:ascii="Arial" w:hAnsi="Arial" w:cs="Arial"/>
                <w:b/>
                <w:sz w:val="16"/>
                <w:szCs w:val="16"/>
              </w:rPr>
              <w:t>eutsche Städte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42B9F" w:rsidRPr="00A42B9F" w:rsidRDefault="009F2894" w:rsidP="002908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C798C">
              <w:rPr>
                <w:rFonts w:ascii="Arial" w:hAnsi="Arial" w:cs="Arial"/>
                <w:sz w:val="16"/>
                <w:szCs w:val="16"/>
              </w:rPr>
              <w:t>0</w:t>
            </w:r>
            <w:r w:rsidR="00BE5F77">
              <w:rPr>
                <w:rFonts w:ascii="Arial" w:hAnsi="Arial" w:cs="Arial"/>
                <w:sz w:val="16"/>
                <w:szCs w:val="16"/>
              </w:rPr>
              <w:t>–</w:t>
            </w:r>
            <w:r w:rsidR="00290840">
              <w:rPr>
                <w:rFonts w:ascii="Arial" w:hAnsi="Arial" w:cs="Arial"/>
                <w:sz w:val="16"/>
                <w:szCs w:val="16"/>
              </w:rPr>
              <w:t>3</w:t>
            </w:r>
            <w:r w:rsidR="00FC798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27–28</w:t>
            </w:r>
          </w:p>
        </w:tc>
        <w:tc>
          <w:tcPr>
            <w:tcW w:w="992" w:type="dxa"/>
            <w:vMerge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42B9F" w:rsidRPr="00A42B9F" w:rsidRDefault="00A42B9F" w:rsidP="003C2B02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Städte lokalisieren; Gleichaltrigen Fragen zu Wohnort stellen und diese Fragen beantworten; </w:t>
            </w:r>
          </w:p>
        </w:tc>
        <w:tc>
          <w:tcPr>
            <w:tcW w:w="2409" w:type="dxa"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die Präpositionen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in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 und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 xml:space="preserve">bei </w:t>
            </w:r>
            <w:r w:rsidRPr="00A42B9F">
              <w:rPr>
                <w:rFonts w:ascii="Arial" w:hAnsi="Arial" w:cs="Arial"/>
                <w:sz w:val="16"/>
                <w:szCs w:val="16"/>
              </w:rPr>
              <w:t>(geografisch)</w:t>
            </w:r>
          </w:p>
        </w:tc>
        <w:tc>
          <w:tcPr>
            <w:tcW w:w="1843" w:type="dxa"/>
          </w:tcPr>
          <w:p w:rsidR="00A42B9F" w:rsidRPr="00A42B9F" w:rsidRDefault="0050040B" w:rsidP="005004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t>Deutschlands; deutsche Städte</w:t>
            </w:r>
          </w:p>
        </w:tc>
        <w:tc>
          <w:tcPr>
            <w:tcW w:w="1701" w:type="dxa"/>
          </w:tcPr>
          <w:p w:rsidR="00A42B9F" w:rsidRPr="00A42B9F" w:rsidRDefault="0050040B" w:rsidP="00AA61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Landkarte; Zuordnungen; </w:t>
            </w:r>
            <w:r w:rsidR="00A42B9F" w:rsidRPr="00A42B9F">
              <w:rPr>
                <w:rFonts w:ascii="Arial" w:hAnsi="Arial" w:cs="Arial"/>
                <w:sz w:val="16"/>
                <w:szCs w:val="16"/>
              </w:rPr>
              <w:t>Städte-Memory</w:t>
            </w:r>
          </w:p>
        </w:tc>
        <w:tc>
          <w:tcPr>
            <w:tcW w:w="1418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9F" w:rsidRPr="008504EC" w:rsidTr="00BC6C15">
        <w:tc>
          <w:tcPr>
            <w:tcW w:w="1668" w:type="dxa"/>
          </w:tcPr>
          <w:p w:rsidR="00A42B9F" w:rsidRPr="00A42B9F" w:rsidRDefault="00A42B9F" w:rsidP="00AD35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Informationen zu Personen</w:t>
            </w:r>
          </w:p>
        </w:tc>
        <w:tc>
          <w:tcPr>
            <w:tcW w:w="992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42B9F" w:rsidRPr="00A42B9F" w:rsidRDefault="00FC798C" w:rsidP="00E751D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32–</w:t>
            </w:r>
            <w:r w:rsidR="00DB35ED">
              <w:rPr>
                <w:rFonts w:ascii="Arial" w:hAnsi="Arial" w:cs="Arial"/>
                <w:sz w:val="16"/>
                <w:szCs w:val="16"/>
              </w:rPr>
              <w:t>3</w:t>
            </w:r>
            <w:r w:rsidR="009F2894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28–30</w:t>
            </w:r>
          </w:p>
        </w:tc>
        <w:tc>
          <w:tcPr>
            <w:tcW w:w="992" w:type="dxa"/>
            <w:vMerge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42B9F" w:rsidRPr="00A42B9F" w:rsidRDefault="00A42B9F" w:rsidP="0050040B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Informationen zu einer Person verstehen; nach </w:t>
            </w:r>
            <w:r w:rsidR="0050040B">
              <w:rPr>
                <w:rFonts w:ascii="Arial" w:hAnsi="Arial" w:cs="Arial"/>
                <w:sz w:val="16"/>
                <w:szCs w:val="16"/>
              </w:rPr>
              <w:t xml:space="preserve">persönlichen </w:t>
            </w:r>
            <w:r w:rsidRPr="00A42B9F">
              <w:rPr>
                <w:rFonts w:ascii="Arial" w:hAnsi="Arial" w:cs="Arial"/>
                <w:sz w:val="16"/>
                <w:szCs w:val="16"/>
              </w:rPr>
              <w:t>Informationen fragen; sich vorstellen</w:t>
            </w:r>
          </w:p>
        </w:tc>
        <w:tc>
          <w:tcPr>
            <w:tcW w:w="2409" w:type="dxa"/>
            <w:shd w:val="clear" w:color="auto" w:fill="auto"/>
          </w:tcPr>
          <w:p w:rsidR="0050040B" w:rsidRDefault="0050040B" w:rsidP="004B404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W-Fragen mit </w:t>
            </w:r>
            <w:r w:rsidR="00A42B9F" w:rsidRPr="00A42B9F">
              <w:rPr>
                <w:rFonts w:ascii="Arial" w:hAnsi="Arial" w:cs="Arial"/>
                <w:i/>
                <w:sz w:val="16"/>
                <w:szCs w:val="16"/>
              </w:rPr>
              <w:t>Wer? Wie? Wie alt? Wie viele? Wo?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A42B9F" w:rsidRPr="00A42B9F" w:rsidRDefault="00A42B9F" w:rsidP="0050040B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Ja/Nein-Fragen: </w:t>
            </w:r>
            <w:r w:rsidRPr="0050040B">
              <w:rPr>
                <w:rFonts w:ascii="Arial" w:hAnsi="Arial" w:cs="Arial"/>
                <w:i/>
                <w:sz w:val="16"/>
                <w:szCs w:val="16"/>
              </w:rPr>
              <w:t>Hast du ...?</w:t>
            </w:r>
            <w:r w:rsidR="0050040B">
              <w:rPr>
                <w:rFonts w:ascii="Arial" w:hAnsi="Arial" w:cs="Arial"/>
                <w:sz w:val="16"/>
                <w:szCs w:val="16"/>
              </w:rPr>
              <w:t>; Fragewörter W</w:t>
            </w:r>
            <w:r w:rsidR="0050040B">
              <w:rPr>
                <w:rFonts w:ascii="Arial" w:hAnsi="Arial" w:cs="Arial"/>
                <w:i/>
                <w:sz w:val="16"/>
                <w:szCs w:val="16"/>
              </w:rPr>
              <w:t>ie?</w:t>
            </w:r>
            <w:r w:rsidR="0050040B" w:rsidRPr="0050040B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50040B">
              <w:rPr>
                <w:rFonts w:ascii="Arial" w:hAnsi="Arial" w:cs="Arial"/>
                <w:i/>
                <w:sz w:val="16"/>
                <w:szCs w:val="16"/>
              </w:rPr>
              <w:t>W</w:t>
            </w:r>
            <w:r w:rsidR="0050040B" w:rsidRPr="0050040B">
              <w:rPr>
                <w:rFonts w:ascii="Arial" w:hAnsi="Arial" w:cs="Arial"/>
                <w:i/>
                <w:sz w:val="16"/>
                <w:szCs w:val="16"/>
              </w:rPr>
              <w:t>o</w:t>
            </w:r>
            <w:r w:rsidR="0050040B">
              <w:rPr>
                <w:rFonts w:ascii="Arial" w:hAnsi="Arial" w:cs="Arial"/>
                <w:i/>
                <w:sz w:val="16"/>
                <w:szCs w:val="16"/>
              </w:rPr>
              <w:t>?</w:t>
            </w:r>
          </w:p>
        </w:tc>
        <w:tc>
          <w:tcPr>
            <w:tcW w:w="1843" w:type="dxa"/>
          </w:tcPr>
          <w:p w:rsidR="00A42B9F" w:rsidRPr="00A42B9F" w:rsidRDefault="00A42B9F" w:rsidP="00811661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Angaben zu Personen; Personalausweis; Lokalangaben</w:t>
            </w:r>
          </w:p>
        </w:tc>
        <w:tc>
          <w:tcPr>
            <w:tcW w:w="1701" w:type="dxa"/>
          </w:tcPr>
          <w:p w:rsidR="00A42B9F" w:rsidRPr="00A42B9F" w:rsidRDefault="00A42B9F" w:rsidP="003C2B02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Tabellen; Dialogpuzzle; Fragen und Antworten; Auskunft; Personalausweis</w:t>
            </w:r>
          </w:p>
        </w:tc>
        <w:tc>
          <w:tcPr>
            <w:tcW w:w="1418" w:type="dxa"/>
          </w:tcPr>
          <w:p w:rsidR="00A42B9F" w:rsidRPr="00A42B9F" w:rsidRDefault="00A42B9F" w:rsidP="003C2B02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E-Mail-Adressen nachsprechen</w:t>
            </w:r>
          </w:p>
        </w:tc>
      </w:tr>
      <w:tr w:rsidR="00A42B9F" w:rsidRPr="008504EC" w:rsidTr="00BC6C15">
        <w:tc>
          <w:tcPr>
            <w:tcW w:w="1668" w:type="dxa"/>
          </w:tcPr>
          <w:p w:rsidR="00A42B9F" w:rsidRPr="00A42B9F" w:rsidRDefault="0050040B" w:rsidP="003C2B0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A42B9F" w:rsidRPr="00A42B9F" w:rsidRDefault="00A42B9F" w:rsidP="003C2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- Aussprache</w:t>
            </w:r>
            <w:r w:rsidR="0050040B"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A42B9F" w:rsidRPr="00A42B9F" w:rsidRDefault="00A42B9F" w:rsidP="003C2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A42B9F" w:rsidRPr="00A42B9F" w:rsidRDefault="00A42B9F" w:rsidP="003C2B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A42B9F" w:rsidRPr="00A42B9F" w:rsidRDefault="006150EC" w:rsidP="00AD35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FC798C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30–31</w:t>
            </w:r>
          </w:p>
        </w:tc>
        <w:tc>
          <w:tcPr>
            <w:tcW w:w="992" w:type="dxa"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A42B9F" w:rsidRPr="00A42B9F" w:rsidRDefault="00A42B9F" w:rsidP="003C2B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A42B9F" w:rsidRPr="00A42B9F" w:rsidRDefault="00A42B9F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A42B9F" w:rsidRPr="00A42B9F" w:rsidRDefault="00A42B9F" w:rsidP="003C2B02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Lied: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Wohnst du vielleicht in München?</w:t>
            </w:r>
          </w:p>
        </w:tc>
        <w:tc>
          <w:tcPr>
            <w:tcW w:w="1418" w:type="dxa"/>
          </w:tcPr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Laute: oh, </w:t>
            </w:r>
            <w:proofErr w:type="spellStart"/>
            <w:r w:rsidRPr="00A42B9F">
              <w:rPr>
                <w:rFonts w:ascii="Arial" w:hAnsi="Arial" w:cs="Arial"/>
                <w:sz w:val="16"/>
                <w:szCs w:val="16"/>
              </w:rPr>
              <w:t>ie</w:t>
            </w:r>
            <w:proofErr w:type="spellEnd"/>
            <w:r w:rsidRPr="00A42B9F">
              <w:rPr>
                <w:rFonts w:ascii="Arial" w:hAnsi="Arial" w:cs="Arial"/>
                <w:sz w:val="16"/>
                <w:szCs w:val="16"/>
              </w:rPr>
              <w:t xml:space="preserve">, ei, </w:t>
            </w:r>
            <w:proofErr w:type="spellStart"/>
            <w:r w:rsidRPr="00A42B9F">
              <w:rPr>
                <w:rFonts w:ascii="Arial" w:hAnsi="Arial" w:cs="Arial"/>
                <w:sz w:val="16"/>
                <w:szCs w:val="16"/>
              </w:rPr>
              <w:t>eu</w:t>
            </w:r>
            <w:proofErr w:type="spellEnd"/>
            <w:r w:rsidRPr="00A42B9F">
              <w:rPr>
                <w:rFonts w:ascii="Arial" w:hAnsi="Arial" w:cs="Arial"/>
                <w:sz w:val="16"/>
                <w:szCs w:val="16"/>
              </w:rPr>
              <w:t>, ü, ö, w, v</w:t>
            </w:r>
          </w:p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  <w:p w:rsidR="00A42B9F" w:rsidRPr="00A42B9F" w:rsidRDefault="00A42B9F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63E4D" w:rsidRPr="00C22643" w:rsidRDefault="00E63E4D">
      <w:pPr>
        <w:rPr>
          <w:rFonts w:ascii="Arial" w:hAnsi="Arial" w:cs="Arial"/>
          <w:sz w:val="20"/>
        </w:rPr>
      </w:pPr>
    </w:p>
    <w:p w:rsidR="002B4E50" w:rsidRPr="00C22643" w:rsidRDefault="00EA0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3544"/>
        <w:gridCol w:w="3543"/>
      </w:tblGrid>
      <w:tr w:rsidR="000E25F8" w:rsidRPr="00C45AFF" w:rsidTr="00564341">
        <w:tc>
          <w:tcPr>
            <w:tcW w:w="114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E25F8" w:rsidRPr="00C45AFF" w:rsidRDefault="000E25F8" w:rsidP="00880D9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Modul 1: Training</w:t>
            </w:r>
          </w:p>
        </w:tc>
      </w:tr>
      <w:tr w:rsidR="000E25F8" w:rsidRPr="008504EC" w:rsidTr="00BC6C15">
        <w:tc>
          <w:tcPr>
            <w:tcW w:w="1668" w:type="dxa"/>
          </w:tcPr>
          <w:p w:rsidR="000E25F8" w:rsidRPr="00A42B9F" w:rsidRDefault="000E25F8" w:rsidP="00880D9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0E25F8" w:rsidRPr="00A42B9F" w:rsidRDefault="000E25F8" w:rsidP="00880D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0E25F8" w:rsidRPr="00A42B9F" w:rsidRDefault="000E25F8" w:rsidP="00880D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0E25F8" w:rsidRPr="00A42B9F" w:rsidRDefault="000E25F8" w:rsidP="00880D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3544" w:type="dxa"/>
            <w:shd w:val="clear" w:color="auto" w:fill="auto"/>
          </w:tcPr>
          <w:p w:rsidR="000E25F8" w:rsidRPr="00A42B9F" w:rsidRDefault="000E25F8" w:rsidP="00880D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3543" w:type="dxa"/>
          </w:tcPr>
          <w:p w:rsidR="000E25F8" w:rsidRPr="00A42B9F" w:rsidRDefault="000E25F8" w:rsidP="00880D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</w:tr>
      <w:tr w:rsidR="00DB35ED" w:rsidRPr="008504EC" w:rsidTr="00BC6C15">
        <w:tc>
          <w:tcPr>
            <w:tcW w:w="1668" w:type="dxa"/>
            <w:tcBorders>
              <w:bottom w:val="single" w:sz="4" w:space="0" w:color="auto"/>
            </w:tcBorders>
          </w:tcPr>
          <w:p w:rsidR="00DB35ED" w:rsidRPr="00A42B9F" w:rsidRDefault="00DB35ED" w:rsidP="001A26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hören/ lesen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5ED" w:rsidRPr="00A42B9F" w:rsidRDefault="00DB35ED" w:rsidP="00880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DB35ED" w:rsidRPr="00ED1CC5" w:rsidRDefault="00FC798C" w:rsidP="00880D9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  <w:r w:rsidR="001628E6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992" w:type="dxa"/>
          </w:tcPr>
          <w:p w:rsidR="00DB35ED" w:rsidRPr="00A42B9F" w:rsidRDefault="00932834" w:rsidP="00880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32–33</w:t>
            </w:r>
          </w:p>
        </w:tc>
        <w:tc>
          <w:tcPr>
            <w:tcW w:w="3544" w:type="dxa"/>
            <w:shd w:val="clear" w:color="auto" w:fill="auto"/>
          </w:tcPr>
          <w:p w:rsidR="00DB35ED" w:rsidRPr="00A42B9F" w:rsidRDefault="00DB35ED" w:rsidP="00DC0C54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Interviews verstehen; Informationen zu einer Person notieren; Informationen aus Texten über Personen verstehen</w:t>
            </w:r>
          </w:p>
        </w:tc>
        <w:tc>
          <w:tcPr>
            <w:tcW w:w="3543" w:type="dxa"/>
          </w:tcPr>
          <w:p w:rsidR="00DB35ED" w:rsidRPr="00A42B9F" w:rsidRDefault="00DB35ED" w:rsidP="00880D9B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Interviews; kurze Texte mit Informationen zu einer Person</w:t>
            </w:r>
          </w:p>
        </w:tc>
      </w:tr>
      <w:tr w:rsidR="00DB35ED" w:rsidRPr="008504EC" w:rsidTr="00BC6C15">
        <w:tc>
          <w:tcPr>
            <w:tcW w:w="1668" w:type="dxa"/>
            <w:tcBorders>
              <w:bottom w:val="single" w:sz="4" w:space="0" w:color="auto"/>
            </w:tcBorders>
          </w:tcPr>
          <w:p w:rsidR="00DB35ED" w:rsidRPr="00A42B9F" w:rsidRDefault="00DB35ED" w:rsidP="00880D9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sprechen / schreiben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B35ED" w:rsidRPr="00A42B9F" w:rsidRDefault="00DB35ED" w:rsidP="00880D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B35ED" w:rsidRPr="00ED1CC5" w:rsidRDefault="00DB35ED" w:rsidP="00880D9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</w:tcPr>
          <w:p w:rsidR="00DB35ED" w:rsidRPr="00A42B9F" w:rsidRDefault="00932834" w:rsidP="00880D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34–35</w:t>
            </w:r>
          </w:p>
        </w:tc>
        <w:tc>
          <w:tcPr>
            <w:tcW w:w="3544" w:type="dxa"/>
            <w:shd w:val="clear" w:color="auto" w:fill="auto"/>
          </w:tcPr>
          <w:p w:rsidR="00DB35ED" w:rsidRPr="00A42B9F" w:rsidRDefault="00DB35ED" w:rsidP="00880D9B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Texte schreiben: Personen vorstellen, eine Familie vorstellen; Karten zum Thema Familie: Fragen stellen und beantworten; Dialog spielen</w:t>
            </w:r>
          </w:p>
        </w:tc>
        <w:tc>
          <w:tcPr>
            <w:tcW w:w="3543" w:type="dxa"/>
          </w:tcPr>
          <w:p w:rsidR="00DB35ED" w:rsidRPr="00A42B9F" w:rsidRDefault="00DB35ED" w:rsidP="00880D9B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Beschreibung einer Familie; Sprechkarten mit Stichwörtern; Zickzack-Dialog</w:t>
            </w:r>
          </w:p>
        </w:tc>
      </w:tr>
    </w:tbl>
    <w:p w:rsidR="002B4E50" w:rsidRDefault="002B4E50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</w:tblGrid>
      <w:tr w:rsidR="006150EC" w:rsidRPr="00C45AFF" w:rsidTr="00BC6C15"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150EC" w:rsidRPr="00C45AFF" w:rsidRDefault="006150EC" w:rsidP="00731EB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1: Teste dein Deutsch!</w:t>
            </w:r>
          </w:p>
        </w:tc>
      </w:tr>
      <w:tr w:rsidR="006150EC" w:rsidRPr="008504EC" w:rsidTr="00BC6C15">
        <w:tc>
          <w:tcPr>
            <w:tcW w:w="1668" w:type="dxa"/>
          </w:tcPr>
          <w:p w:rsidR="006150EC" w:rsidRPr="00A42B9F" w:rsidRDefault="006150EC" w:rsidP="00731EB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6150EC" w:rsidRPr="00A42B9F" w:rsidRDefault="006150EC" w:rsidP="00731E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6150EC" w:rsidRPr="00A42B9F" w:rsidRDefault="006150EC" w:rsidP="00731E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6150EC" w:rsidRPr="00A42B9F" w:rsidRDefault="006150EC" w:rsidP="00731EB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</w:tr>
      <w:tr w:rsidR="006150EC" w:rsidRPr="008504EC" w:rsidTr="00BC6C15">
        <w:tc>
          <w:tcPr>
            <w:tcW w:w="1668" w:type="dxa"/>
            <w:tcBorders>
              <w:bottom w:val="single" w:sz="4" w:space="0" w:color="auto"/>
            </w:tcBorders>
          </w:tcPr>
          <w:p w:rsidR="006150EC" w:rsidRPr="00A42B9F" w:rsidRDefault="006150EC" w:rsidP="00731EB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Test: Wortschatz und Grammatik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50EC" w:rsidRPr="00A42B9F" w:rsidRDefault="006150EC" w:rsidP="00731E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6150EC" w:rsidRPr="00ED1CC5" w:rsidRDefault="00FC798C" w:rsidP="00731EB7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6150EC" w:rsidRPr="00A42B9F" w:rsidRDefault="006150EC" w:rsidP="00731E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</w:tbl>
    <w:p w:rsidR="00FC6A13" w:rsidRDefault="00FC6A13">
      <w:pPr>
        <w:rPr>
          <w:rFonts w:ascii="Arial" w:hAnsi="Arial" w:cs="Arial"/>
          <w:sz w:val="20"/>
        </w:rPr>
      </w:pPr>
    </w:p>
    <w:p w:rsidR="006150EC" w:rsidRPr="006150EC" w:rsidRDefault="006150EC">
      <w:pPr>
        <w:rPr>
          <w:rFonts w:ascii="Arial" w:hAnsi="Arial" w:cs="Arial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276"/>
      </w:tblGrid>
      <w:tr w:rsidR="008066AF" w:rsidRPr="00C45AFF" w:rsidTr="00C40C57">
        <w:tc>
          <w:tcPr>
            <w:tcW w:w="1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066AF" w:rsidRPr="00C45AFF" w:rsidRDefault="008066AF" w:rsidP="008066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2: Bei uns zu Hause</w:t>
            </w:r>
          </w:p>
        </w:tc>
      </w:tr>
    </w:tbl>
    <w:p w:rsidR="00FC6A13" w:rsidRPr="00C22643" w:rsidRDefault="00FC6A13">
      <w:pPr>
        <w:rPr>
          <w:rFonts w:ascii="Arial" w:hAnsi="Arial" w:cs="Arial"/>
          <w:sz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C22643" w:rsidRPr="002B7DD2" w:rsidTr="00C40C57">
        <w:tc>
          <w:tcPr>
            <w:tcW w:w="15276" w:type="dxa"/>
            <w:gridSpan w:val="10"/>
            <w:shd w:val="clear" w:color="auto" w:fill="FFC000"/>
          </w:tcPr>
          <w:p w:rsidR="00C22643" w:rsidRPr="002B7DD2" w:rsidRDefault="00C22643" w:rsidP="008066A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Lektion 1: Das Haus von Familie Weigel</w:t>
            </w:r>
          </w:p>
        </w:tc>
      </w:tr>
      <w:tr w:rsidR="00C22643" w:rsidRPr="002B7DD2" w:rsidTr="00BC6C15">
        <w:tc>
          <w:tcPr>
            <w:tcW w:w="1668" w:type="dxa"/>
          </w:tcPr>
          <w:p w:rsidR="00C22643" w:rsidRPr="00552095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22643" w:rsidRPr="00552095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C22643" w:rsidRPr="00552095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C22643" w:rsidRPr="00552095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C22643" w:rsidRPr="00552095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C22643" w:rsidRPr="00552095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C22643" w:rsidRPr="00552095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C22643" w:rsidRPr="00552095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C22643" w:rsidRPr="00552095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C22643" w:rsidRPr="00552095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C22643" w:rsidRPr="00C45AFF" w:rsidTr="00BC6C15">
        <w:tc>
          <w:tcPr>
            <w:tcW w:w="1668" w:type="dxa"/>
            <w:tcBorders>
              <w:bottom w:val="single" w:sz="4" w:space="0" w:color="auto"/>
            </w:tcBorders>
          </w:tcPr>
          <w:p w:rsidR="00C22643" w:rsidRPr="00552095" w:rsidRDefault="00C22643" w:rsidP="00F624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Haus</w:t>
            </w:r>
            <w:r w:rsidR="00731E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52095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731E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552095">
              <w:rPr>
                <w:rFonts w:ascii="Arial" w:hAnsi="Arial" w:cs="Arial"/>
                <w:b/>
                <w:sz w:val="16"/>
                <w:szCs w:val="16"/>
              </w:rPr>
              <w:t>Wohnung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643" w:rsidRPr="00552095" w:rsidRDefault="00C22643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643" w:rsidRPr="00552095" w:rsidRDefault="00EA232D" w:rsidP="00AD35F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="00BE5F77">
              <w:rPr>
                <w:rFonts w:ascii="Arial" w:hAnsi="Arial" w:cs="Arial"/>
                <w:sz w:val="16"/>
                <w:szCs w:val="16"/>
              </w:rPr>
              <w:t>–</w:t>
            </w:r>
            <w:r w:rsidR="00FC798C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2" w:type="dxa"/>
          </w:tcPr>
          <w:p w:rsidR="00C22643" w:rsidRPr="00552095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552095">
              <w:rPr>
                <w:rFonts w:ascii="Arial" w:hAnsi="Arial" w:cs="Arial"/>
                <w:sz w:val="16"/>
                <w:szCs w:val="16"/>
              </w:rPr>
              <w:t>42–48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2643" w:rsidRPr="00552095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552095">
              <w:rPr>
                <w:rFonts w:ascii="Arial" w:hAnsi="Arial" w:cs="Arial"/>
                <w:sz w:val="16"/>
                <w:szCs w:val="16"/>
              </w:rPr>
              <w:t>89–93</w:t>
            </w:r>
          </w:p>
        </w:tc>
        <w:tc>
          <w:tcPr>
            <w:tcW w:w="2552" w:type="dxa"/>
            <w:shd w:val="clear" w:color="auto" w:fill="auto"/>
          </w:tcPr>
          <w:p w:rsidR="00C22643" w:rsidRPr="00552095" w:rsidRDefault="00564341" w:rsidP="00ED1CC5">
            <w:pPr>
              <w:rPr>
                <w:rFonts w:ascii="Arial" w:hAnsi="Arial" w:cs="Arial"/>
                <w:sz w:val="16"/>
                <w:szCs w:val="16"/>
              </w:rPr>
            </w:pPr>
            <w:r w:rsidRPr="00552095">
              <w:rPr>
                <w:rFonts w:ascii="Arial" w:hAnsi="Arial" w:cs="Arial"/>
                <w:sz w:val="16"/>
                <w:szCs w:val="16"/>
              </w:rPr>
              <w:t xml:space="preserve">ein Haus beschreiben (Haus, Zimmer); Zimmer und Möbel benennen; eine Wohnung </w:t>
            </w:r>
            <w:r w:rsidR="00552095" w:rsidRPr="00552095">
              <w:rPr>
                <w:rFonts w:ascii="Arial" w:hAnsi="Arial" w:cs="Arial"/>
                <w:sz w:val="16"/>
                <w:szCs w:val="16"/>
              </w:rPr>
              <w:t xml:space="preserve">und Zimmer </w:t>
            </w:r>
            <w:r w:rsidRPr="00552095">
              <w:rPr>
                <w:rFonts w:ascii="Arial" w:hAnsi="Arial" w:cs="Arial"/>
                <w:sz w:val="16"/>
                <w:szCs w:val="16"/>
              </w:rPr>
              <w:t>beschreiben (Adjektive, Ausstattung)</w:t>
            </w:r>
            <w:r w:rsidR="00310EB5" w:rsidRPr="0055209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ED1CC5">
              <w:rPr>
                <w:rFonts w:ascii="Arial" w:hAnsi="Arial" w:cs="Arial"/>
                <w:sz w:val="16"/>
                <w:szCs w:val="16"/>
              </w:rPr>
              <w:t xml:space="preserve">Fragen und Antworten </w:t>
            </w:r>
            <w:r w:rsidR="00ED1CC5" w:rsidRPr="00552095">
              <w:rPr>
                <w:rFonts w:ascii="Arial" w:hAnsi="Arial" w:cs="Arial"/>
                <w:sz w:val="16"/>
                <w:szCs w:val="16"/>
              </w:rPr>
              <w:t>(auch negativ)</w:t>
            </w:r>
            <w:r w:rsidR="00ED1CC5">
              <w:rPr>
                <w:rFonts w:ascii="Arial" w:hAnsi="Arial" w:cs="Arial"/>
                <w:sz w:val="16"/>
                <w:szCs w:val="16"/>
              </w:rPr>
              <w:t xml:space="preserve"> zu Möbeln und Gegenständen im Haushalt</w:t>
            </w:r>
          </w:p>
        </w:tc>
        <w:tc>
          <w:tcPr>
            <w:tcW w:w="2409" w:type="dxa"/>
            <w:shd w:val="clear" w:color="auto" w:fill="auto"/>
          </w:tcPr>
          <w:p w:rsidR="00C22643" w:rsidRPr="00ED1CC5" w:rsidRDefault="00ED1CC5" w:rsidP="00310E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 bestimmte</w:t>
            </w:r>
            <w:r w:rsidR="00310EB5" w:rsidRPr="00552095">
              <w:rPr>
                <w:rFonts w:ascii="Arial" w:hAnsi="Arial" w:cs="Arial"/>
                <w:sz w:val="16"/>
                <w:szCs w:val="16"/>
              </w:rPr>
              <w:t xml:space="preserve"> Artikel</w:t>
            </w:r>
            <w:r w:rsidR="00552095" w:rsidRPr="00552095">
              <w:rPr>
                <w:rFonts w:ascii="Arial" w:hAnsi="Arial" w:cs="Arial"/>
                <w:sz w:val="16"/>
                <w:szCs w:val="16"/>
              </w:rPr>
              <w:t xml:space="preserve"> und seine Entsprechung als Personalpronomen</w:t>
            </w:r>
            <w:r w:rsidR="00310EB5" w:rsidRPr="00552095">
              <w:rPr>
                <w:rFonts w:ascii="Arial" w:hAnsi="Arial" w:cs="Arial"/>
                <w:sz w:val="16"/>
                <w:szCs w:val="16"/>
              </w:rPr>
              <w:t xml:space="preserve">; der bestimmte </w:t>
            </w:r>
            <w:r>
              <w:rPr>
                <w:rFonts w:ascii="Arial" w:hAnsi="Arial" w:cs="Arial"/>
                <w:sz w:val="16"/>
                <w:szCs w:val="16"/>
              </w:rPr>
              <w:t>(auch Pl.</w:t>
            </w:r>
            <w:r w:rsidR="00552095" w:rsidRPr="00552095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310EB5" w:rsidRPr="00552095">
              <w:rPr>
                <w:rFonts w:ascii="Arial" w:hAnsi="Arial" w:cs="Arial"/>
                <w:sz w:val="16"/>
                <w:szCs w:val="16"/>
              </w:rPr>
              <w:t xml:space="preserve">und unbestimmte Artikel maskulin, feminin und neutral; das Fragewort </w:t>
            </w:r>
            <w:r w:rsidR="00310EB5" w:rsidRPr="00552095">
              <w:rPr>
                <w:rFonts w:ascii="Arial" w:hAnsi="Arial" w:cs="Arial"/>
                <w:i/>
                <w:sz w:val="16"/>
                <w:szCs w:val="16"/>
              </w:rPr>
              <w:t>was?: Was ist ...?</w:t>
            </w:r>
            <w:r w:rsidR="00310EB5" w:rsidRPr="00552095">
              <w:rPr>
                <w:rFonts w:ascii="Arial" w:hAnsi="Arial" w:cs="Arial"/>
                <w:sz w:val="16"/>
                <w:szCs w:val="16"/>
              </w:rPr>
              <w:t xml:space="preserve">; das Demonstrativpronomen </w:t>
            </w:r>
            <w:r w:rsidR="00310EB5" w:rsidRPr="00552095">
              <w:rPr>
                <w:rFonts w:ascii="Arial" w:hAnsi="Arial" w:cs="Arial"/>
                <w:i/>
                <w:sz w:val="16"/>
                <w:szCs w:val="16"/>
              </w:rPr>
              <w:t>das</w:t>
            </w:r>
            <w:r w:rsidR="00310EB5" w:rsidRPr="0055209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310EB5" w:rsidRPr="00552095">
              <w:rPr>
                <w:rFonts w:ascii="Arial" w:hAnsi="Arial" w:cs="Arial"/>
                <w:i/>
                <w:sz w:val="16"/>
                <w:szCs w:val="16"/>
              </w:rPr>
              <w:t>Das ist ...</w:t>
            </w:r>
            <w:r w:rsidR="00310EB5" w:rsidRPr="0055209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C22643" w:rsidRPr="00552095">
              <w:rPr>
                <w:rFonts w:ascii="Arial" w:hAnsi="Arial" w:cs="Arial"/>
                <w:sz w:val="16"/>
                <w:szCs w:val="16"/>
              </w:rPr>
              <w:t xml:space="preserve">Negation mit </w:t>
            </w:r>
            <w:r w:rsidR="00C22643" w:rsidRPr="00552095">
              <w:rPr>
                <w:rFonts w:ascii="Arial" w:hAnsi="Arial" w:cs="Arial"/>
                <w:i/>
                <w:sz w:val="16"/>
                <w:szCs w:val="16"/>
              </w:rPr>
              <w:t>kein</w:t>
            </w:r>
            <w:r w:rsidR="00310EB5" w:rsidRPr="005520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310EB5" w:rsidRPr="00552095">
              <w:rPr>
                <w:rFonts w:ascii="Arial" w:hAnsi="Arial" w:cs="Arial"/>
                <w:sz w:val="16"/>
                <w:szCs w:val="16"/>
              </w:rPr>
              <w:t>und</w:t>
            </w:r>
            <w:r w:rsidR="00310EB5" w:rsidRPr="00552095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C22643" w:rsidRPr="00552095">
              <w:rPr>
                <w:rFonts w:ascii="Arial" w:hAnsi="Arial" w:cs="Arial"/>
                <w:i/>
                <w:sz w:val="16"/>
                <w:szCs w:val="16"/>
              </w:rPr>
              <w:t>nicht</w:t>
            </w:r>
          </w:p>
        </w:tc>
        <w:tc>
          <w:tcPr>
            <w:tcW w:w="1843" w:type="dxa"/>
          </w:tcPr>
          <w:p w:rsidR="00C22643" w:rsidRPr="00552095" w:rsidRDefault="00564341" w:rsidP="00290840">
            <w:pPr>
              <w:rPr>
                <w:rFonts w:ascii="Arial" w:hAnsi="Arial" w:cs="Arial"/>
                <w:sz w:val="16"/>
                <w:szCs w:val="16"/>
              </w:rPr>
            </w:pPr>
            <w:r w:rsidRPr="00552095">
              <w:rPr>
                <w:rFonts w:ascii="Arial" w:hAnsi="Arial" w:cs="Arial"/>
                <w:sz w:val="16"/>
                <w:szCs w:val="16"/>
              </w:rPr>
              <w:t xml:space="preserve">Haus; Zimmer </w:t>
            </w:r>
            <w:r w:rsidR="00290840">
              <w:rPr>
                <w:rFonts w:ascii="Arial" w:hAnsi="Arial" w:cs="Arial"/>
                <w:sz w:val="16"/>
                <w:szCs w:val="16"/>
              </w:rPr>
              <w:t>in Haus</w:t>
            </w:r>
            <w:r w:rsidR="00731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90840">
              <w:rPr>
                <w:rFonts w:ascii="Arial" w:hAnsi="Arial" w:cs="Arial"/>
                <w:sz w:val="16"/>
                <w:szCs w:val="16"/>
              </w:rPr>
              <w:t>/</w:t>
            </w:r>
            <w:r w:rsidR="00731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2095">
              <w:rPr>
                <w:rFonts w:ascii="Arial" w:hAnsi="Arial" w:cs="Arial"/>
                <w:sz w:val="16"/>
                <w:szCs w:val="16"/>
              </w:rPr>
              <w:t>Wohnung</w:t>
            </w:r>
            <w:r w:rsidR="00C22643" w:rsidRPr="00552095">
              <w:rPr>
                <w:rFonts w:ascii="Arial" w:hAnsi="Arial" w:cs="Arial"/>
                <w:sz w:val="16"/>
                <w:szCs w:val="16"/>
              </w:rPr>
              <w:t xml:space="preserve"> und passende Adjektive; Einrichtungsgegen</w:t>
            </w:r>
            <w:r w:rsidR="00ED1CC5">
              <w:rPr>
                <w:rFonts w:ascii="Arial" w:hAnsi="Arial" w:cs="Arial"/>
                <w:sz w:val="16"/>
                <w:szCs w:val="16"/>
              </w:rPr>
              <w:t>-</w:t>
            </w:r>
            <w:r w:rsidR="00C22643" w:rsidRPr="00552095">
              <w:rPr>
                <w:rFonts w:ascii="Arial" w:hAnsi="Arial" w:cs="Arial"/>
                <w:sz w:val="16"/>
                <w:szCs w:val="16"/>
              </w:rPr>
              <w:t>stände und Möbel; Farben</w:t>
            </w:r>
          </w:p>
        </w:tc>
        <w:tc>
          <w:tcPr>
            <w:tcW w:w="1701" w:type="dxa"/>
          </w:tcPr>
          <w:p w:rsidR="00C22643" w:rsidRPr="00552095" w:rsidRDefault="00ED1CC5" w:rsidP="0055209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Bilder mit Erläuterungen: </w:t>
            </w:r>
            <w:r w:rsidR="00552095" w:rsidRPr="00552095">
              <w:rPr>
                <w:rFonts w:ascii="Arial" w:hAnsi="Arial" w:cs="Arial"/>
                <w:sz w:val="16"/>
                <w:szCs w:val="16"/>
              </w:rPr>
              <w:t>Hausbeschreibung</w:t>
            </w:r>
            <w:r w:rsidR="00C22643" w:rsidRPr="00552095">
              <w:rPr>
                <w:rFonts w:ascii="Arial" w:hAnsi="Arial" w:cs="Arial"/>
                <w:sz w:val="16"/>
                <w:szCs w:val="16"/>
              </w:rPr>
              <w:t xml:space="preserve">; Zuordnung; </w:t>
            </w:r>
            <w:r w:rsidR="00552095" w:rsidRPr="00552095">
              <w:rPr>
                <w:rFonts w:ascii="Arial" w:hAnsi="Arial" w:cs="Arial"/>
                <w:sz w:val="16"/>
                <w:szCs w:val="16"/>
              </w:rPr>
              <w:t>Möbel-Memory</w:t>
            </w:r>
            <w:r w:rsidR="00C22643" w:rsidRPr="00552095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552095" w:rsidRPr="00552095">
              <w:rPr>
                <w:rFonts w:ascii="Arial" w:hAnsi="Arial" w:cs="Arial"/>
                <w:sz w:val="16"/>
                <w:szCs w:val="16"/>
              </w:rPr>
              <w:t xml:space="preserve">Fragen und Antworten; Ratespiel; Listen; Farbenspiel (Artikel); </w:t>
            </w:r>
          </w:p>
        </w:tc>
        <w:tc>
          <w:tcPr>
            <w:tcW w:w="1418" w:type="dxa"/>
          </w:tcPr>
          <w:p w:rsidR="00310EB5" w:rsidRPr="00552095" w:rsidRDefault="00310EB5" w:rsidP="00C22643">
            <w:pPr>
              <w:ind w:right="289"/>
              <w:rPr>
                <w:rFonts w:ascii="Arial" w:hAnsi="Arial" w:cs="Arial"/>
                <w:sz w:val="16"/>
                <w:szCs w:val="16"/>
              </w:rPr>
            </w:pPr>
            <w:r w:rsidRPr="00552095">
              <w:rPr>
                <w:rFonts w:ascii="Arial" w:hAnsi="Arial" w:cs="Arial"/>
                <w:sz w:val="16"/>
                <w:szCs w:val="16"/>
              </w:rPr>
              <w:t xml:space="preserve">Zimmer </w:t>
            </w:r>
            <w:r w:rsidR="00290840">
              <w:rPr>
                <w:rFonts w:ascii="Arial" w:hAnsi="Arial" w:cs="Arial"/>
                <w:sz w:val="16"/>
                <w:szCs w:val="16"/>
              </w:rPr>
              <w:t>im Haus (+ der Garten)</w:t>
            </w:r>
          </w:p>
          <w:p w:rsidR="00C22643" w:rsidRPr="00552095" w:rsidRDefault="00290840" w:rsidP="00EA232D">
            <w:pPr>
              <w:ind w:right="289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ED1CC5">
              <w:rPr>
                <w:rFonts w:ascii="Arial" w:hAnsi="Arial" w:cs="Arial"/>
                <w:sz w:val="16"/>
                <w:szCs w:val="16"/>
              </w:rPr>
              <w:t>achspre</w:t>
            </w:r>
            <w:r w:rsidR="00EA232D">
              <w:rPr>
                <w:rFonts w:ascii="Arial" w:hAnsi="Arial" w:cs="Arial"/>
                <w:sz w:val="16"/>
                <w:szCs w:val="16"/>
              </w:rPr>
              <w:t>-c</w:t>
            </w:r>
            <w:r w:rsidR="00ED1CC5">
              <w:rPr>
                <w:rFonts w:ascii="Arial" w:hAnsi="Arial" w:cs="Arial"/>
                <w:sz w:val="16"/>
                <w:szCs w:val="16"/>
              </w:rPr>
              <w:t>h</w:t>
            </w:r>
            <w:r w:rsidR="00EA232D">
              <w:rPr>
                <w:rFonts w:ascii="Arial" w:hAnsi="Arial" w:cs="Arial"/>
                <w:sz w:val="16"/>
                <w:szCs w:val="16"/>
              </w:rPr>
              <w:t>en</w:t>
            </w:r>
            <w:proofErr w:type="spellEnd"/>
          </w:p>
        </w:tc>
      </w:tr>
      <w:tr w:rsidR="00C22643" w:rsidRPr="00C45AFF" w:rsidTr="00BC6C15">
        <w:tc>
          <w:tcPr>
            <w:tcW w:w="1668" w:type="dxa"/>
            <w:tcBorders>
              <w:bottom w:val="single" w:sz="4" w:space="0" w:color="auto"/>
            </w:tcBorders>
          </w:tcPr>
          <w:p w:rsidR="00C22643" w:rsidRPr="00552095" w:rsidRDefault="00ED1CC5" w:rsidP="00831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C22643" w:rsidRPr="00552095" w:rsidRDefault="00C22643" w:rsidP="008316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- Aussprache</w:t>
            </w:r>
            <w:r w:rsidR="00ED1CC5"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C22643" w:rsidRPr="00552095" w:rsidRDefault="00C22643" w:rsidP="008316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C22643" w:rsidRPr="00552095" w:rsidRDefault="00C22643" w:rsidP="008316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52095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643" w:rsidRPr="00552095" w:rsidRDefault="00C22643" w:rsidP="00536BC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643" w:rsidRPr="00552095" w:rsidRDefault="00FC798C" w:rsidP="00536BCE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92" w:type="dxa"/>
          </w:tcPr>
          <w:p w:rsidR="00C22643" w:rsidRPr="00552095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552095">
              <w:rPr>
                <w:rFonts w:ascii="Arial" w:hAnsi="Arial" w:cs="Arial"/>
                <w:sz w:val="16"/>
                <w:szCs w:val="16"/>
              </w:rPr>
              <w:t>48–49</w:t>
            </w:r>
          </w:p>
        </w:tc>
        <w:tc>
          <w:tcPr>
            <w:tcW w:w="992" w:type="dxa"/>
            <w:vMerge/>
            <w:shd w:val="clear" w:color="auto" w:fill="auto"/>
          </w:tcPr>
          <w:p w:rsidR="00C22643" w:rsidRPr="00552095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22643" w:rsidRPr="00552095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C22643" w:rsidRPr="00552095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C22643" w:rsidRPr="00552095" w:rsidRDefault="00C22643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310EB5" w:rsidRPr="00552095" w:rsidRDefault="00310EB5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552095">
              <w:rPr>
                <w:rFonts w:ascii="Arial" w:hAnsi="Arial" w:cs="Arial"/>
                <w:sz w:val="16"/>
                <w:szCs w:val="16"/>
              </w:rPr>
              <w:t>Silbenrätsel;</w:t>
            </w:r>
          </w:p>
          <w:p w:rsidR="00C22643" w:rsidRPr="00552095" w:rsidRDefault="00C4113C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552095">
              <w:rPr>
                <w:rFonts w:ascii="Arial" w:hAnsi="Arial" w:cs="Arial"/>
                <w:sz w:val="16"/>
                <w:szCs w:val="16"/>
              </w:rPr>
              <w:t xml:space="preserve">Lied: </w:t>
            </w:r>
            <w:r w:rsidRPr="00552095">
              <w:rPr>
                <w:rFonts w:ascii="Arial" w:hAnsi="Arial" w:cs="Arial"/>
                <w:i/>
                <w:sz w:val="16"/>
                <w:szCs w:val="16"/>
              </w:rPr>
              <w:t>Na, was ist denn das?</w:t>
            </w:r>
          </w:p>
        </w:tc>
        <w:tc>
          <w:tcPr>
            <w:tcW w:w="1418" w:type="dxa"/>
          </w:tcPr>
          <w:p w:rsidR="00C22643" w:rsidRPr="00552095" w:rsidRDefault="00C22643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552095">
              <w:rPr>
                <w:rFonts w:ascii="Arial" w:hAnsi="Arial" w:cs="Arial"/>
                <w:sz w:val="16"/>
                <w:szCs w:val="16"/>
              </w:rPr>
              <w:t>Laut</w:t>
            </w:r>
            <w:r w:rsidR="00C4113C" w:rsidRPr="00552095">
              <w:rPr>
                <w:rFonts w:ascii="Arial" w:hAnsi="Arial" w:cs="Arial"/>
                <w:sz w:val="16"/>
                <w:szCs w:val="16"/>
              </w:rPr>
              <w:t xml:space="preserve">e: </w:t>
            </w:r>
            <w:proofErr w:type="spellStart"/>
            <w:r w:rsidR="00C4113C" w:rsidRPr="00552095">
              <w:rPr>
                <w:rFonts w:ascii="Arial" w:hAnsi="Arial" w:cs="Arial"/>
                <w:sz w:val="16"/>
                <w:szCs w:val="16"/>
              </w:rPr>
              <w:t>sch</w:t>
            </w:r>
            <w:proofErr w:type="spellEnd"/>
            <w:r w:rsidR="00C4113C" w:rsidRPr="00552095">
              <w:rPr>
                <w:rFonts w:ascii="Arial" w:hAnsi="Arial" w:cs="Arial"/>
                <w:sz w:val="16"/>
                <w:szCs w:val="16"/>
              </w:rPr>
              <w:t xml:space="preserve">, ö, o, ü, u, </w:t>
            </w:r>
            <w:proofErr w:type="spellStart"/>
            <w:r w:rsidR="00C4113C" w:rsidRPr="00552095">
              <w:rPr>
                <w:rFonts w:ascii="Arial" w:hAnsi="Arial" w:cs="Arial"/>
                <w:sz w:val="16"/>
                <w:szCs w:val="16"/>
              </w:rPr>
              <w:t>ge</w:t>
            </w:r>
            <w:proofErr w:type="spellEnd"/>
            <w:r w:rsidR="00C4113C" w:rsidRPr="00552095">
              <w:rPr>
                <w:rFonts w:ascii="Arial" w:hAnsi="Arial" w:cs="Arial"/>
                <w:sz w:val="16"/>
                <w:szCs w:val="16"/>
              </w:rPr>
              <w:t>, -d, -er</w:t>
            </w:r>
          </w:p>
        </w:tc>
      </w:tr>
    </w:tbl>
    <w:p w:rsidR="00E63E4D" w:rsidRDefault="00E63E4D">
      <w:pPr>
        <w:rPr>
          <w:sz w:val="20"/>
        </w:rPr>
      </w:pPr>
    </w:p>
    <w:p w:rsidR="00AF442D" w:rsidRPr="006150EC" w:rsidRDefault="00E63E4D">
      <w:pPr>
        <w:rPr>
          <w:rFonts w:ascii="Arial" w:hAnsi="Arial" w:cs="Arial"/>
          <w:b/>
          <w:szCs w:val="24"/>
        </w:rPr>
      </w:pPr>
      <w:r>
        <w:rPr>
          <w:sz w:val="20"/>
        </w:rPr>
        <w:br w:type="page"/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992"/>
        <w:gridCol w:w="2552"/>
        <w:gridCol w:w="2409"/>
        <w:gridCol w:w="1843"/>
        <w:gridCol w:w="1701"/>
        <w:gridCol w:w="1418"/>
      </w:tblGrid>
      <w:tr w:rsidR="00C22643" w:rsidRPr="00436288" w:rsidTr="009608C6">
        <w:tc>
          <w:tcPr>
            <w:tcW w:w="15276" w:type="dxa"/>
            <w:gridSpan w:val="10"/>
            <w:shd w:val="clear" w:color="auto" w:fill="FFC000"/>
          </w:tcPr>
          <w:p w:rsidR="00C22643" w:rsidRPr="00436288" w:rsidRDefault="00C22643" w:rsidP="001A267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Lektion 2: Ein Besuch</w:t>
            </w:r>
          </w:p>
        </w:tc>
      </w:tr>
      <w:tr w:rsidR="00D732CB" w:rsidRPr="00436288" w:rsidTr="00BC6C15">
        <w:tc>
          <w:tcPr>
            <w:tcW w:w="1668" w:type="dxa"/>
          </w:tcPr>
          <w:p w:rsidR="00C22643" w:rsidRPr="00A42B9F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22643" w:rsidRPr="00A42B9F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C22643" w:rsidRPr="00A42B9F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C22643" w:rsidRPr="00A42B9F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992" w:type="dxa"/>
            <w:shd w:val="clear" w:color="auto" w:fill="auto"/>
          </w:tcPr>
          <w:p w:rsidR="00C22643" w:rsidRPr="00A42B9F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Seite AB</w:t>
            </w:r>
          </w:p>
        </w:tc>
        <w:tc>
          <w:tcPr>
            <w:tcW w:w="2552" w:type="dxa"/>
            <w:shd w:val="clear" w:color="auto" w:fill="auto"/>
          </w:tcPr>
          <w:p w:rsidR="00C22643" w:rsidRPr="00A42B9F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2409" w:type="dxa"/>
            <w:shd w:val="clear" w:color="auto" w:fill="auto"/>
          </w:tcPr>
          <w:p w:rsidR="00C22643" w:rsidRPr="00A42B9F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Grammatik</w:t>
            </w:r>
          </w:p>
        </w:tc>
        <w:tc>
          <w:tcPr>
            <w:tcW w:w="1843" w:type="dxa"/>
          </w:tcPr>
          <w:p w:rsidR="00C22643" w:rsidRPr="00A42B9F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Wortschatz</w:t>
            </w:r>
          </w:p>
        </w:tc>
        <w:tc>
          <w:tcPr>
            <w:tcW w:w="1701" w:type="dxa"/>
          </w:tcPr>
          <w:p w:rsidR="00C22643" w:rsidRPr="00A42B9F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  <w:tc>
          <w:tcPr>
            <w:tcW w:w="1418" w:type="dxa"/>
          </w:tcPr>
          <w:p w:rsidR="00C22643" w:rsidRPr="00A42B9F" w:rsidRDefault="00C22643" w:rsidP="00E35DF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Phonetik</w:t>
            </w:r>
          </w:p>
        </w:tc>
      </w:tr>
      <w:tr w:rsidR="00D732CB" w:rsidRPr="00C45AFF" w:rsidTr="00BC6C15">
        <w:tc>
          <w:tcPr>
            <w:tcW w:w="1668" w:type="dxa"/>
            <w:tcBorders>
              <w:bottom w:val="single" w:sz="4" w:space="0" w:color="auto"/>
            </w:tcBorders>
          </w:tcPr>
          <w:p w:rsidR="00C22643" w:rsidRPr="00A42B9F" w:rsidRDefault="00C22643" w:rsidP="00F624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Wie geht´s?</w:t>
            </w:r>
            <w:r w:rsidR="00F55A0B" w:rsidRPr="00A42B9F">
              <w:rPr>
                <w:rFonts w:ascii="Arial" w:hAnsi="Arial" w:cs="Arial"/>
                <w:b/>
                <w:sz w:val="16"/>
                <w:szCs w:val="16"/>
              </w:rPr>
              <w:t xml:space="preserve"> / Besuch</w:t>
            </w:r>
            <w:r w:rsidR="005A7B2A" w:rsidRPr="00A42B9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55A0B" w:rsidRPr="00A42B9F">
              <w:rPr>
                <w:rFonts w:ascii="Arial" w:hAnsi="Arial" w:cs="Arial"/>
                <w:b/>
                <w:sz w:val="16"/>
                <w:szCs w:val="16"/>
              </w:rPr>
              <w:t xml:space="preserve">bei Frau </w:t>
            </w:r>
            <w:r w:rsidR="005A7B2A" w:rsidRPr="00A42B9F">
              <w:rPr>
                <w:rFonts w:ascii="Arial" w:hAnsi="Arial" w:cs="Arial"/>
                <w:b/>
                <w:sz w:val="16"/>
                <w:szCs w:val="16"/>
              </w:rPr>
              <w:t>Weigel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643" w:rsidRPr="00A42B9F" w:rsidRDefault="00C22643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643" w:rsidRPr="00A42B9F" w:rsidRDefault="00BE5F77" w:rsidP="00AD35FC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B35ED">
              <w:rPr>
                <w:rFonts w:ascii="Arial" w:hAnsi="Arial" w:cs="Arial"/>
                <w:sz w:val="16"/>
                <w:szCs w:val="16"/>
              </w:rPr>
              <w:t>5</w:t>
            </w:r>
            <w:r w:rsidR="00FC798C">
              <w:rPr>
                <w:rFonts w:ascii="Arial" w:hAnsi="Arial" w:cs="Arial"/>
                <w:sz w:val="16"/>
                <w:szCs w:val="16"/>
              </w:rPr>
              <w:t>0</w:t>
            </w:r>
            <w:r w:rsidRPr="00DB35ED">
              <w:rPr>
                <w:rFonts w:ascii="Arial" w:hAnsi="Arial" w:cs="Arial"/>
                <w:sz w:val="16"/>
                <w:szCs w:val="16"/>
              </w:rPr>
              <w:t>–5</w:t>
            </w:r>
            <w:r w:rsidR="00FC798C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C22643" w:rsidRPr="00A42B9F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50–52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C22643" w:rsidRPr="00A42B9F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94–98</w:t>
            </w:r>
          </w:p>
        </w:tc>
        <w:tc>
          <w:tcPr>
            <w:tcW w:w="2552" w:type="dxa"/>
            <w:shd w:val="clear" w:color="auto" w:fill="auto"/>
          </w:tcPr>
          <w:p w:rsidR="00C22643" w:rsidRPr="00A42B9F" w:rsidRDefault="00CE6AE9" w:rsidP="00CE6A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Fragen und Antworten zum Befinden</w:t>
            </w:r>
          </w:p>
        </w:tc>
        <w:tc>
          <w:tcPr>
            <w:tcW w:w="2409" w:type="dxa"/>
            <w:shd w:val="clear" w:color="auto" w:fill="auto"/>
          </w:tcPr>
          <w:p w:rsidR="00C22643" w:rsidRPr="00A42B9F" w:rsidRDefault="005A7B2A" w:rsidP="005A7B2A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die idiomatische Form: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Wie geht´s?;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 die Personalpro</w:t>
            </w:r>
            <w:r w:rsidR="00CE6AE9">
              <w:rPr>
                <w:rFonts w:ascii="Arial" w:hAnsi="Arial" w:cs="Arial"/>
                <w:sz w:val="16"/>
                <w:szCs w:val="16"/>
              </w:rPr>
              <w:t>-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nomen: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 xml:space="preserve">mir, dir, </w:t>
            </w:r>
            <w:r w:rsidR="00C22643" w:rsidRPr="00A42B9F">
              <w:rPr>
                <w:rFonts w:ascii="Arial" w:hAnsi="Arial" w:cs="Arial"/>
                <w:i/>
                <w:sz w:val="16"/>
                <w:szCs w:val="16"/>
              </w:rPr>
              <w:t>Ihnen</w:t>
            </w:r>
          </w:p>
        </w:tc>
        <w:tc>
          <w:tcPr>
            <w:tcW w:w="1843" w:type="dxa"/>
          </w:tcPr>
          <w:p w:rsidR="00C22643" w:rsidRPr="00A42B9F" w:rsidRDefault="00C22643" w:rsidP="000E4E1F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Das Verb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gehen: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Wie geht´s? Es geht ...;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 Adjektive </w:t>
            </w:r>
          </w:p>
        </w:tc>
        <w:tc>
          <w:tcPr>
            <w:tcW w:w="1701" w:type="dxa"/>
          </w:tcPr>
          <w:p w:rsidR="00C22643" w:rsidRPr="00A42B9F" w:rsidRDefault="00C22643" w:rsidP="00CE6AE9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Bild</w:t>
            </w:r>
            <w:r w:rsidR="00CE6AE9">
              <w:rPr>
                <w:rFonts w:ascii="Arial" w:hAnsi="Arial" w:cs="Arial"/>
                <w:sz w:val="16"/>
                <w:szCs w:val="16"/>
              </w:rPr>
              <w:t xml:space="preserve">geschichte: Bilder mit </w:t>
            </w:r>
            <w:r w:rsidR="00D732CB" w:rsidRPr="00A42B9F">
              <w:rPr>
                <w:rFonts w:ascii="Arial" w:hAnsi="Arial" w:cs="Arial"/>
                <w:sz w:val="16"/>
                <w:szCs w:val="16"/>
              </w:rPr>
              <w:t xml:space="preserve">Sprechblasen; </w:t>
            </w:r>
            <w:r w:rsidRPr="00A42B9F">
              <w:rPr>
                <w:rFonts w:ascii="Arial" w:hAnsi="Arial" w:cs="Arial"/>
                <w:sz w:val="16"/>
                <w:szCs w:val="16"/>
              </w:rPr>
              <w:t>Zuordnung</w:t>
            </w:r>
            <w:r w:rsidR="00D732CB" w:rsidRPr="00A42B9F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732CB" w:rsidRPr="00CE6AE9">
              <w:rPr>
                <w:rFonts w:ascii="Arial" w:hAnsi="Arial" w:cs="Arial"/>
                <w:sz w:val="16"/>
                <w:szCs w:val="16"/>
              </w:rPr>
              <w:t>Smil</w:t>
            </w:r>
            <w:r w:rsidR="00CE6AE9" w:rsidRPr="00CE6AE9">
              <w:rPr>
                <w:rFonts w:ascii="Arial" w:hAnsi="Arial" w:cs="Arial"/>
                <w:sz w:val="16"/>
                <w:szCs w:val="16"/>
              </w:rPr>
              <w:t>e</w:t>
            </w:r>
            <w:r w:rsidR="00D732CB" w:rsidRPr="00CE6AE9">
              <w:rPr>
                <w:rFonts w:ascii="Arial" w:hAnsi="Arial" w:cs="Arial"/>
                <w:sz w:val="16"/>
                <w:szCs w:val="16"/>
              </w:rPr>
              <w:t>y</w:t>
            </w:r>
            <w:r w:rsidR="00CE6AE9">
              <w:rPr>
                <w:rFonts w:ascii="Arial" w:hAnsi="Arial" w:cs="Arial"/>
                <w:sz w:val="16"/>
                <w:szCs w:val="16"/>
              </w:rPr>
              <w:t>s</w:t>
            </w:r>
            <w:r w:rsidRPr="00A42B9F">
              <w:rPr>
                <w:rFonts w:ascii="Arial" w:hAnsi="Arial" w:cs="Arial"/>
                <w:sz w:val="16"/>
                <w:szCs w:val="16"/>
              </w:rPr>
              <w:t>; Fragen und Antworten</w:t>
            </w:r>
          </w:p>
        </w:tc>
        <w:tc>
          <w:tcPr>
            <w:tcW w:w="1418" w:type="dxa"/>
          </w:tcPr>
          <w:p w:rsidR="00C22643" w:rsidRPr="00A42B9F" w:rsidRDefault="00C22643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2CB" w:rsidRPr="00C45AFF" w:rsidTr="00BC6C15">
        <w:tc>
          <w:tcPr>
            <w:tcW w:w="1668" w:type="dxa"/>
            <w:tcBorders>
              <w:bottom w:val="single" w:sz="4" w:space="0" w:color="auto"/>
            </w:tcBorders>
          </w:tcPr>
          <w:p w:rsidR="00C22643" w:rsidRPr="00A42B9F" w:rsidRDefault="00C22643" w:rsidP="00F624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Getränke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2643" w:rsidRPr="00A42B9F" w:rsidRDefault="00C22643" w:rsidP="00AF4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22643" w:rsidRPr="00A42B9F" w:rsidRDefault="00BE5F77" w:rsidP="00AF442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DB35ED">
              <w:rPr>
                <w:rFonts w:ascii="Arial" w:hAnsi="Arial" w:cs="Arial"/>
                <w:sz w:val="16"/>
                <w:szCs w:val="16"/>
              </w:rPr>
              <w:t>5</w:t>
            </w:r>
            <w:r w:rsidR="00FC798C">
              <w:rPr>
                <w:rFonts w:ascii="Arial" w:hAnsi="Arial" w:cs="Arial"/>
                <w:sz w:val="16"/>
                <w:szCs w:val="16"/>
              </w:rPr>
              <w:t>4</w:t>
            </w:r>
            <w:r w:rsidR="00C22643" w:rsidRPr="00DB35ED">
              <w:rPr>
                <w:rFonts w:ascii="Arial" w:hAnsi="Arial" w:cs="Arial"/>
                <w:sz w:val="16"/>
                <w:szCs w:val="16"/>
              </w:rPr>
              <w:t>–5</w:t>
            </w:r>
            <w:r w:rsidR="00DB35ED" w:rsidRPr="00DB35ED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22643" w:rsidRPr="00A42B9F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52–54</w:t>
            </w:r>
          </w:p>
        </w:tc>
        <w:tc>
          <w:tcPr>
            <w:tcW w:w="992" w:type="dxa"/>
            <w:vMerge/>
            <w:shd w:val="clear" w:color="auto" w:fill="auto"/>
          </w:tcPr>
          <w:p w:rsidR="00C22643" w:rsidRPr="00A42B9F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22643" w:rsidRPr="00A42B9F" w:rsidRDefault="005A7B2A" w:rsidP="005A7B2A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etwas zu trinken anbieten (</w:t>
            </w:r>
            <w:r w:rsidR="00C22643" w:rsidRPr="00A42B9F">
              <w:rPr>
                <w:rFonts w:ascii="Arial" w:hAnsi="Arial" w:cs="Arial"/>
                <w:sz w:val="16"/>
                <w:szCs w:val="16"/>
              </w:rPr>
              <w:t>Getränke und Behälter benennen</w:t>
            </w:r>
            <w:r w:rsidRPr="00A42B9F">
              <w:rPr>
                <w:rFonts w:ascii="Arial" w:hAnsi="Arial" w:cs="Arial"/>
                <w:sz w:val="16"/>
                <w:szCs w:val="16"/>
              </w:rPr>
              <w:t>): annehmen</w:t>
            </w:r>
            <w:r w:rsidR="00731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B9F">
              <w:rPr>
                <w:rFonts w:ascii="Arial" w:hAnsi="Arial" w:cs="Arial"/>
                <w:sz w:val="16"/>
                <w:szCs w:val="16"/>
              </w:rPr>
              <w:t>/</w:t>
            </w:r>
            <w:r w:rsidR="00731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42B9F">
              <w:rPr>
                <w:rFonts w:ascii="Arial" w:hAnsi="Arial" w:cs="Arial"/>
                <w:sz w:val="16"/>
                <w:szCs w:val="16"/>
              </w:rPr>
              <w:t>ablehnen; einen Wunsch oder Vorliebe ausdrücken (</w:t>
            </w:r>
            <w:r w:rsidR="00C22643" w:rsidRPr="00A42B9F">
              <w:rPr>
                <w:rFonts w:ascii="Arial" w:hAnsi="Arial" w:cs="Arial"/>
                <w:sz w:val="16"/>
                <w:szCs w:val="16"/>
              </w:rPr>
              <w:t xml:space="preserve">Fragen mit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möcht</w:t>
            </w:r>
            <w:r w:rsidR="00EA232D">
              <w:rPr>
                <w:rFonts w:ascii="Arial" w:hAnsi="Arial" w:cs="Arial"/>
                <w:sz w:val="16"/>
                <w:szCs w:val="16"/>
              </w:rPr>
              <w:t>e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C22643" w:rsidRPr="00A42B9F">
              <w:rPr>
                <w:rFonts w:ascii="Arial" w:hAnsi="Arial" w:cs="Arial"/>
                <w:sz w:val="16"/>
                <w:szCs w:val="16"/>
              </w:rPr>
              <w:t>formulieren</w:t>
            </w:r>
            <w:r w:rsidRPr="00A42B9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C22643" w:rsidRPr="00A42B9F" w:rsidRDefault="00C22643" w:rsidP="005A7B2A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i/>
                <w:sz w:val="16"/>
                <w:szCs w:val="16"/>
              </w:rPr>
              <w:t>Möcht</w:t>
            </w:r>
            <w:r w:rsidR="00EA232D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 in Fragen (du und Sie); antworten: </w:t>
            </w:r>
            <w:r w:rsidR="005A7B2A" w:rsidRPr="00A42B9F">
              <w:rPr>
                <w:rFonts w:ascii="Arial" w:hAnsi="Arial" w:cs="Arial"/>
                <w:i/>
                <w:sz w:val="16"/>
                <w:szCs w:val="16"/>
              </w:rPr>
              <w:t>Ich möchte lieber ...</w:t>
            </w:r>
            <w:r w:rsidR="005A7B2A" w:rsidRPr="00A42B9F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 xml:space="preserve">möchte </w:t>
            </w:r>
            <w:r w:rsidR="005A7B2A" w:rsidRPr="00A42B9F">
              <w:rPr>
                <w:rFonts w:ascii="Arial" w:hAnsi="Arial" w:cs="Arial"/>
                <w:i/>
                <w:sz w:val="16"/>
                <w:szCs w:val="16"/>
              </w:rPr>
              <w:t>+ Infinitiv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...</w:t>
            </w:r>
          </w:p>
        </w:tc>
        <w:tc>
          <w:tcPr>
            <w:tcW w:w="1843" w:type="dxa"/>
          </w:tcPr>
          <w:p w:rsidR="00C22643" w:rsidRPr="00A42B9F" w:rsidRDefault="00C22643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Getränke und Behälter; Gebrauch von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möchte</w:t>
            </w:r>
          </w:p>
        </w:tc>
        <w:tc>
          <w:tcPr>
            <w:tcW w:w="1701" w:type="dxa"/>
          </w:tcPr>
          <w:p w:rsidR="00C22643" w:rsidRPr="00A42B9F" w:rsidRDefault="005A7B2A" w:rsidP="005A7B2A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Reihenübung: Fragen und A</w:t>
            </w:r>
            <w:r w:rsidR="00C22643" w:rsidRPr="00A42B9F">
              <w:rPr>
                <w:rFonts w:ascii="Arial" w:hAnsi="Arial" w:cs="Arial"/>
                <w:sz w:val="16"/>
                <w:szCs w:val="16"/>
              </w:rPr>
              <w:t xml:space="preserve">ntworten; </w:t>
            </w:r>
            <w:r w:rsidRPr="00A42B9F">
              <w:rPr>
                <w:rFonts w:ascii="Arial" w:hAnsi="Arial" w:cs="Arial"/>
                <w:sz w:val="16"/>
                <w:szCs w:val="16"/>
              </w:rPr>
              <w:t>Minid</w:t>
            </w:r>
            <w:r w:rsidR="00C22643" w:rsidRPr="00A42B9F">
              <w:rPr>
                <w:rFonts w:ascii="Arial" w:hAnsi="Arial" w:cs="Arial"/>
                <w:sz w:val="16"/>
                <w:szCs w:val="16"/>
              </w:rPr>
              <w:t xml:space="preserve">ialog; </w:t>
            </w:r>
            <w:r w:rsidR="00D732CB" w:rsidRPr="00A42B9F">
              <w:rPr>
                <w:rFonts w:ascii="Arial" w:hAnsi="Arial" w:cs="Arial"/>
                <w:sz w:val="16"/>
                <w:szCs w:val="16"/>
              </w:rPr>
              <w:t xml:space="preserve">Listen; </w:t>
            </w:r>
            <w:r w:rsidR="00C22643" w:rsidRPr="00A42B9F">
              <w:rPr>
                <w:rFonts w:ascii="Arial" w:hAnsi="Arial" w:cs="Arial"/>
                <w:sz w:val="16"/>
                <w:szCs w:val="16"/>
              </w:rPr>
              <w:t>Zimmerbeschrei</w:t>
            </w:r>
            <w:r w:rsidR="00715D3E"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="00C22643" w:rsidRPr="00A42B9F">
              <w:rPr>
                <w:rFonts w:ascii="Arial" w:hAnsi="Arial" w:cs="Arial"/>
                <w:sz w:val="16"/>
                <w:szCs w:val="16"/>
              </w:rPr>
              <w:t>bung</w:t>
            </w:r>
            <w:proofErr w:type="spellEnd"/>
          </w:p>
        </w:tc>
        <w:tc>
          <w:tcPr>
            <w:tcW w:w="1418" w:type="dxa"/>
          </w:tcPr>
          <w:p w:rsidR="00C22643" w:rsidRPr="00A42B9F" w:rsidRDefault="00C22643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32CB" w:rsidRPr="00C45AFF" w:rsidTr="00BC6C15">
        <w:tc>
          <w:tcPr>
            <w:tcW w:w="1668" w:type="dxa"/>
          </w:tcPr>
          <w:p w:rsidR="00C22643" w:rsidRPr="00A42B9F" w:rsidRDefault="00CE6AE9" w:rsidP="008316B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 Wortschatz wiederholen!</w:t>
            </w:r>
          </w:p>
          <w:p w:rsidR="00C22643" w:rsidRPr="00A42B9F" w:rsidRDefault="00C22643" w:rsidP="008316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- Aussprache</w:t>
            </w:r>
            <w:r w:rsidR="00CE6AE9">
              <w:rPr>
                <w:rFonts w:ascii="Arial" w:hAnsi="Arial" w:cs="Arial"/>
                <w:b/>
                <w:sz w:val="16"/>
                <w:szCs w:val="16"/>
              </w:rPr>
              <w:t>!</w:t>
            </w:r>
          </w:p>
          <w:p w:rsidR="00C22643" w:rsidRPr="00A42B9F" w:rsidRDefault="00C22643" w:rsidP="008316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- Du kannst ...</w:t>
            </w:r>
          </w:p>
          <w:p w:rsidR="00C22643" w:rsidRPr="00A42B9F" w:rsidRDefault="00C22643" w:rsidP="008316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- Wir singen</w:t>
            </w:r>
          </w:p>
        </w:tc>
        <w:tc>
          <w:tcPr>
            <w:tcW w:w="992" w:type="dxa"/>
          </w:tcPr>
          <w:p w:rsidR="00C22643" w:rsidRPr="00A42B9F" w:rsidRDefault="00C22643" w:rsidP="00AF44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C22643" w:rsidRPr="00A42B9F" w:rsidRDefault="00791308" w:rsidP="00AF442D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91308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C22643" w:rsidRPr="00A42B9F" w:rsidRDefault="00985313" w:rsidP="00FC6A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54–55</w:t>
            </w:r>
          </w:p>
        </w:tc>
        <w:tc>
          <w:tcPr>
            <w:tcW w:w="992" w:type="dxa"/>
            <w:vMerge/>
            <w:shd w:val="clear" w:color="auto" w:fill="auto"/>
          </w:tcPr>
          <w:p w:rsidR="00C22643" w:rsidRPr="00A42B9F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C22643" w:rsidRPr="00A42B9F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auto"/>
          </w:tcPr>
          <w:p w:rsidR="00C22643" w:rsidRPr="00A42B9F" w:rsidRDefault="00C22643" w:rsidP="00FC6A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C22643" w:rsidRPr="00A42B9F" w:rsidRDefault="00C22643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32CB" w:rsidRPr="00A42B9F" w:rsidRDefault="00D732CB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Dialogpuzzle;</w:t>
            </w:r>
          </w:p>
          <w:p w:rsidR="00C22643" w:rsidRPr="00A42B9F" w:rsidRDefault="005A7B2A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Lied: </w:t>
            </w:r>
            <w:r w:rsidRPr="00A42B9F">
              <w:rPr>
                <w:rFonts w:ascii="Arial" w:hAnsi="Arial" w:cs="Arial"/>
                <w:i/>
                <w:sz w:val="16"/>
                <w:szCs w:val="16"/>
              </w:rPr>
              <w:t>Hallo, Jakob!</w:t>
            </w:r>
          </w:p>
        </w:tc>
        <w:tc>
          <w:tcPr>
            <w:tcW w:w="1418" w:type="dxa"/>
          </w:tcPr>
          <w:p w:rsidR="00C22643" w:rsidRPr="00A42B9F" w:rsidRDefault="00C22643" w:rsidP="00AD35FC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Laute: </w:t>
            </w:r>
            <w:proofErr w:type="spellStart"/>
            <w:r w:rsidRPr="00A42B9F">
              <w:rPr>
                <w:rFonts w:ascii="Arial" w:hAnsi="Arial" w:cs="Arial"/>
                <w:sz w:val="16"/>
                <w:szCs w:val="16"/>
              </w:rPr>
              <w:t>ih</w:t>
            </w:r>
            <w:proofErr w:type="spellEnd"/>
            <w:r w:rsidRPr="00A42B9F">
              <w:rPr>
                <w:rFonts w:ascii="Arial" w:hAnsi="Arial" w:cs="Arial"/>
                <w:sz w:val="16"/>
                <w:szCs w:val="16"/>
              </w:rPr>
              <w:t xml:space="preserve">, eh, </w:t>
            </w:r>
            <w:proofErr w:type="spellStart"/>
            <w:r w:rsidRPr="00A42B9F">
              <w:rPr>
                <w:rFonts w:ascii="Arial" w:hAnsi="Arial" w:cs="Arial"/>
                <w:sz w:val="16"/>
                <w:szCs w:val="16"/>
              </w:rPr>
              <w:t>ee</w:t>
            </w:r>
            <w:proofErr w:type="spellEnd"/>
            <w:r w:rsidRPr="00A42B9F">
              <w:rPr>
                <w:rFonts w:ascii="Arial" w:hAnsi="Arial" w:cs="Arial"/>
                <w:sz w:val="16"/>
                <w:szCs w:val="16"/>
              </w:rPr>
              <w:t>, o, ö, ß, s</w:t>
            </w:r>
          </w:p>
          <w:p w:rsidR="00C22643" w:rsidRPr="00A42B9F" w:rsidRDefault="00C22643" w:rsidP="00AD35FC">
            <w:pPr>
              <w:rPr>
                <w:rFonts w:ascii="Arial" w:hAnsi="Arial" w:cs="Arial"/>
                <w:sz w:val="16"/>
                <w:szCs w:val="16"/>
              </w:rPr>
            </w:pPr>
          </w:p>
          <w:p w:rsidR="00C22643" w:rsidRPr="00A42B9F" w:rsidRDefault="00C22643" w:rsidP="00AD35F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6A13" w:rsidRPr="00C22643" w:rsidRDefault="00FC6A13">
      <w:pPr>
        <w:rPr>
          <w:rFonts w:ascii="Arial" w:hAnsi="Arial" w:cs="Arial"/>
          <w:sz w:val="20"/>
        </w:rPr>
      </w:pPr>
    </w:p>
    <w:p w:rsidR="008316BF" w:rsidRPr="00C22643" w:rsidRDefault="008316BF" w:rsidP="008316BF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992"/>
        <w:gridCol w:w="709"/>
        <w:gridCol w:w="992"/>
        <w:gridCol w:w="3402"/>
        <w:gridCol w:w="4111"/>
      </w:tblGrid>
      <w:tr w:rsidR="00C22643" w:rsidRPr="00C45AFF" w:rsidTr="00F55DD9">
        <w:tc>
          <w:tcPr>
            <w:tcW w:w="118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C22643" w:rsidRPr="00C45AFF" w:rsidRDefault="00C22643" w:rsidP="00C2264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Modul 2: Training</w:t>
            </w:r>
          </w:p>
        </w:tc>
      </w:tr>
      <w:tr w:rsidR="00C22643" w:rsidRPr="008504EC" w:rsidTr="00F55DD9">
        <w:tc>
          <w:tcPr>
            <w:tcW w:w="1668" w:type="dxa"/>
          </w:tcPr>
          <w:p w:rsidR="00C22643" w:rsidRPr="00A42B9F" w:rsidRDefault="00C22643" w:rsidP="00C226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C22643" w:rsidRPr="00A42B9F" w:rsidRDefault="00C22643" w:rsidP="00C226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  <w:tc>
          <w:tcPr>
            <w:tcW w:w="709" w:type="dxa"/>
          </w:tcPr>
          <w:p w:rsidR="00C22643" w:rsidRPr="00A42B9F" w:rsidRDefault="00C22643" w:rsidP="00C226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UE</w:t>
            </w:r>
          </w:p>
        </w:tc>
        <w:tc>
          <w:tcPr>
            <w:tcW w:w="992" w:type="dxa"/>
          </w:tcPr>
          <w:p w:rsidR="00C22643" w:rsidRPr="00A42B9F" w:rsidRDefault="00C22643" w:rsidP="00C226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Seite KB</w:t>
            </w:r>
          </w:p>
        </w:tc>
        <w:tc>
          <w:tcPr>
            <w:tcW w:w="3402" w:type="dxa"/>
            <w:shd w:val="clear" w:color="auto" w:fill="auto"/>
          </w:tcPr>
          <w:p w:rsidR="00C22643" w:rsidRPr="00A42B9F" w:rsidRDefault="00C22643" w:rsidP="00C226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Sprachhandlungen</w:t>
            </w:r>
          </w:p>
        </w:tc>
        <w:tc>
          <w:tcPr>
            <w:tcW w:w="4111" w:type="dxa"/>
          </w:tcPr>
          <w:p w:rsidR="00C22643" w:rsidRPr="00A42B9F" w:rsidRDefault="00C22643" w:rsidP="00C226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Textsorten</w:t>
            </w:r>
          </w:p>
        </w:tc>
      </w:tr>
      <w:tr w:rsidR="00932834" w:rsidRPr="008504EC" w:rsidTr="00F55DD9">
        <w:tc>
          <w:tcPr>
            <w:tcW w:w="1668" w:type="dxa"/>
            <w:tcBorders>
              <w:bottom w:val="single" w:sz="4" w:space="0" w:color="auto"/>
            </w:tcBorders>
          </w:tcPr>
          <w:p w:rsidR="00932834" w:rsidRPr="00A42B9F" w:rsidRDefault="00932834" w:rsidP="00C226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hören</w:t>
            </w:r>
            <w:r w:rsidR="00731EB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42B9F">
              <w:rPr>
                <w:rFonts w:ascii="Arial" w:hAnsi="Arial" w:cs="Arial"/>
                <w:b/>
                <w:sz w:val="16"/>
                <w:szCs w:val="16"/>
              </w:rPr>
              <w:t>/ lesen</w:t>
            </w:r>
          </w:p>
        </w:tc>
        <w:tc>
          <w:tcPr>
            <w:tcW w:w="992" w:type="dxa"/>
          </w:tcPr>
          <w:p w:rsidR="00932834" w:rsidRPr="00A42B9F" w:rsidRDefault="00932834" w:rsidP="00C22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932834" w:rsidRPr="00A42B9F" w:rsidRDefault="00932834" w:rsidP="00C226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59–60</w:t>
            </w:r>
          </w:p>
        </w:tc>
        <w:tc>
          <w:tcPr>
            <w:tcW w:w="992" w:type="dxa"/>
          </w:tcPr>
          <w:p w:rsidR="00932834" w:rsidRPr="00A42B9F" w:rsidRDefault="00932834" w:rsidP="00C2264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3402" w:type="dxa"/>
            <w:shd w:val="clear" w:color="auto" w:fill="auto"/>
          </w:tcPr>
          <w:p w:rsidR="00932834" w:rsidRPr="00A42B9F" w:rsidRDefault="00932834" w:rsidP="00C2264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Fragen und Antworten zuordnen; Vorstellung einer Person verstehen</w:t>
            </w:r>
          </w:p>
        </w:tc>
        <w:tc>
          <w:tcPr>
            <w:tcW w:w="4111" w:type="dxa"/>
          </w:tcPr>
          <w:p w:rsidR="00932834" w:rsidRPr="00A42B9F" w:rsidRDefault="00932834" w:rsidP="00C2264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Zuordnung von Antworten; kurzer Text mit Informationen zu einer Person</w:t>
            </w:r>
          </w:p>
        </w:tc>
      </w:tr>
      <w:tr w:rsidR="00932834" w:rsidRPr="008504EC" w:rsidTr="00F55DD9">
        <w:tc>
          <w:tcPr>
            <w:tcW w:w="1668" w:type="dxa"/>
            <w:tcBorders>
              <w:bottom w:val="single" w:sz="4" w:space="0" w:color="auto"/>
            </w:tcBorders>
          </w:tcPr>
          <w:p w:rsidR="00932834" w:rsidRPr="00A42B9F" w:rsidRDefault="00932834" w:rsidP="00C226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42B9F">
              <w:rPr>
                <w:rFonts w:ascii="Arial" w:hAnsi="Arial" w:cs="Arial"/>
                <w:b/>
                <w:sz w:val="16"/>
                <w:szCs w:val="16"/>
              </w:rPr>
              <w:t>sprechen / schreiben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2834" w:rsidRPr="00A42B9F" w:rsidRDefault="00932834" w:rsidP="00C22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32834" w:rsidRPr="00A42B9F" w:rsidRDefault="00932834" w:rsidP="00C226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932834" w:rsidRPr="00A42B9F" w:rsidRDefault="00932834" w:rsidP="00C2264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932834" w:rsidRPr="00A42B9F" w:rsidRDefault="00932834" w:rsidP="005659FD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>Das eigene Zimmer beschreiben; Dialog</w:t>
            </w:r>
            <w:r>
              <w:rPr>
                <w:rFonts w:ascii="Arial" w:hAnsi="Arial" w:cs="Arial"/>
                <w:sz w:val="16"/>
                <w:szCs w:val="16"/>
              </w:rPr>
              <w:t>sätze</w:t>
            </w:r>
            <w:r w:rsidRPr="00A42B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5D3E">
              <w:rPr>
                <w:rFonts w:ascii="Arial" w:hAnsi="Arial" w:cs="Arial"/>
                <w:sz w:val="16"/>
                <w:szCs w:val="16"/>
              </w:rPr>
              <w:t>zum Thema „</w:t>
            </w:r>
            <w:r>
              <w:rPr>
                <w:rFonts w:ascii="Arial" w:hAnsi="Arial" w:cs="Arial"/>
                <w:sz w:val="16"/>
                <w:szCs w:val="16"/>
              </w:rPr>
              <w:t>Martin</w:t>
            </w:r>
            <w:r w:rsidR="00731EB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731EB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15D3E">
              <w:rPr>
                <w:rFonts w:ascii="Arial" w:hAnsi="Arial" w:cs="Arial"/>
                <w:sz w:val="16"/>
                <w:szCs w:val="16"/>
              </w:rPr>
              <w:t>Martina besucht Stefan“</w:t>
            </w:r>
            <w:r>
              <w:rPr>
                <w:rFonts w:ascii="Arial" w:hAnsi="Arial" w:cs="Arial"/>
                <w:sz w:val="16"/>
                <w:szCs w:val="16"/>
              </w:rPr>
              <w:t xml:space="preserve"> bilden</w:t>
            </w:r>
          </w:p>
        </w:tc>
        <w:tc>
          <w:tcPr>
            <w:tcW w:w="4111" w:type="dxa"/>
          </w:tcPr>
          <w:p w:rsidR="00932834" w:rsidRPr="00A42B9F" w:rsidRDefault="00932834" w:rsidP="00C22643">
            <w:pPr>
              <w:rPr>
                <w:rFonts w:ascii="Arial" w:hAnsi="Arial" w:cs="Arial"/>
                <w:sz w:val="16"/>
                <w:szCs w:val="16"/>
              </w:rPr>
            </w:pPr>
            <w:r w:rsidRPr="00A42B9F">
              <w:rPr>
                <w:rFonts w:ascii="Arial" w:hAnsi="Arial" w:cs="Arial"/>
                <w:sz w:val="16"/>
                <w:szCs w:val="16"/>
              </w:rPr>
              <w:t xml:space="preserve">Zimmerbeschreibung; </w:t>
            </w:r>
            <w:r>
              <w:rPr>
                <w:rFonts w:ascii="Arial" w:hAnsi="Arial" w:cs="Arial"/>
                <w:sz w:val="16"/>
                <w:szCs w:val="16"/>
              </w:rPr>
              <w:t>Zickzack-</w:t>
            </w:r>
            <w:r w:rsidRPr="00A42B9F">
              <w:rPr>
                <w:rFonts w:ascii="Arial" w:hAnsi="Arial" w:cs="Arial"/>
                <w:sz w:val="16"/>
                <w:szCs w:val="16"/>
              </w:rPr>
              <w:t>Dialog; Sprechkarten</w:t>
            </w:r>
          </w:p>
        </w:tc>
      </w:tr>
    </w:tbl>
    <w:p w:rsidR="00EA076F" w:rsidRDefault="00EA076F">
      <w:pPr>
        <w:rPr>
          <w:sz w:val="20"/>
        </w:rPr>
      </w:pPr>
    </w:p>
    <w:p w:rsidR="005B4C4A" w:rsidRDefault="005B4C4A" w:rsidP="00580CB1">
      <w:pPr>
        <w:rPr>
          <w:rFonts w:ascii="Arial" w:hAnsi="Arial" w:cs="Arial"/>
          <w:sz w:val="20"/>
        </w:rPr>
      </w:pPr>
    </w:p>
    <w:sectPr w:rsidR="005B4C4A" w:rsidSect="005D7D55">
      <w:footerReference w:type="even" r:id="rId9"/>
      <w:footerReference w:type="default" r:id="rId10"/>
      <w:pgSz w:w="16838" w:h="11906" w:orient="landscape"/>
      <w:pgMar w:top="1134" w:right="1077" w:bottom="1134" w:left="1077" w:header="709" w:footer="709" w:gutter="0"/>
      <w:pgBorders w:offsetFrom="page">
        <w:top w:val="none" w:sz="0" w:space="13" w:color="000000" w:shadow="1"/>
        <w:left w:val="none" w:sz="0" w:space="0" w:color="000000" w:shadow="1"/>
        <w:bottom w:val="none" w:sz="0" w:space="19" w:color="000000" w:shadow="1"/>
        <w:right w:val="none" w:sz="0" w:space="13" w:color="000000" w:shadow="1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3E" w:rsidRDefault="00B6243E">
      <w:r>
        <w:separator/>
      </w:r>
    </w:p>
  </w:endnote>
  <w:endnote w:type="continuationSeparator" w:id="0">
    <w:p w:rsidR="00B6243E" w:rsidRDefault="00B6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Proforma     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Informa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toneSansSemi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ZapfDingbats"/>
    <w:charset w:val="02"/>
    <w:family w:val="auto"/>
    <w:pitch w:val="variable"/>
    <w:sig w:usb0="00000000" w:usb1="0000001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eOrnamentsSpirato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nsit     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EB7" w:rsidRDefault="00731EB7" w:rsidP="00E25524">
    <w:pPr>
      <w:pStyle w:val="Altbilgi"/>
      <w:framePr w:wrap="around" w:vAnchor="text" w:hAnchor="margin" w:xAlign="outside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18</w:t>
    </w:r>
    <w:r>
      <w:rPr>
        <w:rStyle w:val="SayfaNumaras"/>
      </w:rPr>
      <w:fldChar w:fldCharType="end"/>
    </w:r>
  </w:p>
  <w:p w:rsidR="00731EB7" w:rsidRDefault="00731EB7" w:rsidP="00E25524">
    <w:pPr>
      <w:pStyle w:val="Altbilgi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11920"/>
      <w:gridCol w:w="2980"/>
    </w:tblGrid>
    <w:tr w:rsidR="00731EB7" w:rsidTr="002B012B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:rsidR="00731EB7" w:rsidRPr="002B012B" w:rsidRDefault="00731EB7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:rsidR="00731EB7" w:rsidRPr="002B012B" w:rsidRDefault="00731EB7">
          <w:pPr>
            <w:tabs>
              <w:tab w:val="left" w:pos="1490"/>
            </w:tabs>
            <w:rPr>
              <w:rFonts w:ascii="Cambria" w:hAnsi="Cambria"/>
              <w:sz w:val="28"/>
              <w:szCs w:val="28"/>
            </w:rPr>
          </w:pPr>
          <w:r>
            <w:fldChar w:fldCharType="begin"/>
          </w:r>
          <w:r>
            <w:instrText>PAGE    \* MERGEFORMAT</w:instrText>
          </w:r>
          <w:r>
            <w:fldChar w:fldCharType="separate"/>
          </w:r>
          <w:r w:rsidR="00580CB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731EB7" w:rsidRDefault="00731EB7" w:rsidP="00E25524">
    <w:pPr>
      <w:pStyle w:val="Altbilgi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3E" w:rsidRDefault="00B6243E">
      <w:r>
        <w:separator/>
      </w:r>
    </w:p>
  </w:footnote>
  <w:footnote w:type="continuationSeparator" w:id="0">
    <w:p w:rsidR="00B6243E" w:rsidRDefault="00B6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5642C18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10D76A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E581E76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5A1386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C7C9D4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5CE8F4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CFCFF40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D83AD4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F82FB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0A84D30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842A71"/>
    <w:multiLevelType w:val="multilevel"/>
    <w:tmpl w:val="04070023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FD3F71"/>
    <w:multiLevelType w:val="multilevel"/>
    <w:tmpl w:val="04070023"/>
    <w:styleLink w:val="MakaleBlm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C191F8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0185013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4953376D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72F5EC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3"/>
  </w:num>
  <w:num w:numId="5">
    <w:abstractNumId w:val="10"/>
  </w:num>
  <w:num w:numId="6">
    <w:abstractNumId w:val="11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19"/>
    <w:rsid w:val="00002423"/>
    <w:rsid w:val="000034F3"/>
    <w:rsid w:val="00022140"/>
    <w:rsid w:val="00027B95"/>
    <w:rsid w:val="000432DE"/>
    <w:rsid w:val="00046D01"/>
    <w:rsid w:val="00057688"/>
    <w:rsid w:val="000613F9"/>
    <w:rsid w:val="000617CB"/>
    <w:rsid w:val="00066066"/>
    <w:rsid w:val="00072F32"/>
    <w:rsid w:val="00077C8B"/>
    <w:rsid w:val="00087D5B"/>
    <w:rsid w:val="000931C6"/>
    <w:rsid w:val="00096D5F"/>
    <w:rsid w:val="00096DF3"/>
    <w:rsid w:val="00097904"/>
    <w:rsid w:val="000A08F8"/>
    <w:rsid w:val="000A326A"/>
    <w:rsid w:val="000A6196"/>
    <w:rsid w:val="000B0D59"/>
    <w:rsid w:val="000B2738"/>
    <w:rsid w:val="000B4296"/>
    <w:rsid w:val="000B5251"/>
    <w:rsid w:val="000B69F4"/>
    <w:rsid w:val="000B6AB8"/>
    <w:rsid w:val="000C4289"/>
    <w:rsid w:val="000C42C4"/>
    <w:rsid w:val="000D4887"/>
    <w:rsid w:val="000D725E"/>
    <w:rsid w:val="000E100C"/>
    <w:rsid w:val="000E25F8"/>
    <w:rsid w:val="000E4389"/>
    <w:rsid w:val="000E4E1F"/>
    <w:rsid w:val="000F4EEF"/>
    <w:rsid w:val="000F6997"/>
    <w:rsid w:val="00105A16"/>
    <w:rsid w:val="001173F8"/>
    <w:rsid w:val="00120A1C"/>
    <w:rsid w:val="00123A79"/>
    <w:rsid w:val="00133004"/>
    <w:rsid w:val="00136A2D"/>
    <w:rsid w:val="00143865"/>
    <w:rsid w:val="00144E05"/>
    <w:rsid w:val="001628E6"/>
    <w:rsid w:val="001641EF"/>
    <w:rsid w:val="00167B13"/>
    <w:rsid w:val="00170FE4"/>
    <w:rsid w:val="001726B0"/>
    <w:rsid w:val="00181081"/>
    <w:rsid w:val="00190A59"/>
    <w:rsid w:val="0019468A"/>
    <w:rsid w:val="001A098F"/>
    <w:rsid w:val="001A2677"/>
    <w:rsid w:val="001A4392"/>
    <w:rsid w:val="001A5696"/>
    <w:rsid w:val="001A6667"/>
    <w:rsid w:val="001B2CBA"/>
    <w:rsid w:val="001B2E91"/>
    <w:rsid w:val="001B54B7"/>
    <w:rsid w:val="001B5BE6"/>
    <w:rsid w:val="001C05AA"/>
    <w:rsid w:val="001C13D6"/>
    <w:rsid w:val="001D2E97"/>
    <w:rsid w:val="001E4D9B"/>
    <w:rsid w:val="001E6321"/>
    <w:rsid w:val="001F0923"/>
    <w:rsid w:val="001F1F96"/>
    <w:rsid w:val="001F4F4C"/>
    <w:rsid w:val="002056BD"/>
    <w:rsid w:val="00211D0C"/>
    <w:rsid w:val="00220AB1"/>
    <w:rsid w:val="00221594"/>
    <w:rsid w:val="00223E3C"/>
    <w:rsid w:val="00246D89"/>
    <w:rsid w:val="00253281"/>
    <w:rsid w:val="00260715"/>
    <w:rsid w:val="0027510D"/>
    <w:rsid w:val="002766A3"/>
    <w:rsid w:val="00287EF3"/>
    <w:rsid w:val="00290840"/>
    <w:rsid w:val="00294969"/>
    <w:rsid w:val="0029678C"/>
    <w:rsid w:val="002968E7"/>
    <w:rsid w:val="0029719E"/>
    <w:rsid w:val="002A45F4"/>
    <w:rsid w:val="002A55BB"/>
    <w:rsid w:val="002A61A8"/>
    <w:rsid w:val="002B012B"/>
    <w:rsid w:val="002B4E50"/>
    <w:rsid w:val="002B7DD2"/>
    <w:rsid w:val="002C5037"/>
    <w:rsid w:val="002C616A"/>
    <w:rsid w:val="002D053D"/>
    <w:rsid w:val="002D221B"/>
    <w:rsid w:val="002D3853"/>
    <w:rsid w:val="002E4F4B"/>
    <w:rsid w:val="002F3478"/>
    <w:rsid w:val="002F3E44"/>
    <w:rsid w:val="002F4106"/>
    <w:rsid w:val="002F6AF9"/>
    <w:rsid w:val="002F6C59"/>
    <w:rsid w:val="00300B81"/>
    <w:rsid w:val="00310536"/>
    <w:rsid w:val="00310ACC"/>
    <w:rsid w:val="00310BED"/>
    <w:rsid w:val="00310EB5"/>
    <w:rsid w:val="00317CED"/>
    <w:rsid w:val="0033081D"/>
    <w:rsid w:val="00330ED7"/>
    <w:rsid w:val="003350ED"/>
    <w:rsid w:val="0034226D"/>
    <w:rsid w:val="00342645"/>
    <w:rsid w:val="00351ED8"/>
    <w:rsid w:val="00352890"/>
    <w:rsid w:val="0035439A"/>
    <w:rsid w:val="00360E6D"/>
    <w:rsid w:val="00365F19"/>
    <w:rsid w:val="00367B4E"/>
    <w:rsid w:val="00373EDC"/>
    <w:rsid w:val="0038025F"/>
    <w:rsid w:val="00384651"/>
    <w:rsid w:val="00386FD0"/>
    <w:rsid w:val="00391C15"/>
    <w:rsid w:val="00396C8C"/>
    <w:rsid w:val="0039783B"/>
    <w:rsid w:val="003A1DA6"/>
    <w:rsid w:val="003A25E5"/>
    <w:rsid w:val="003A7E8D"/>
    <w:rsid w:val="003B5BF5"/>
    <w:rsid w:val="003C2B02"/>
    <w:rsid w:val="003C342B"/>
    <w:rsid w:val="003D4DF3"/>
    <w:rsid w:val="003E762B"/>
    <w:rsid w:val="003F04F5"/>
    <w:rsid w:val="003F0EB0"/>
    <w:rsid w:val="003F3EB4"/>
    <w:rsid w:val="003F4DF6"/>
    <w:rsid w:val="003F522A"/>
    <w:rsid w:val="00402E26"/>
    <w:rsid w:val="0040338C"/>
    <w:rsid w:val="00403714"/>
    <w:rsid w:val="004062EB"/>
    <w:rsid w:val="00406CC4"/>
    <w:rsid w:val="00413DD4"/>
    <w:rsid w:val="0043051E"/>
    <w:rsid w:val="004323AC"/>
    <w:rsid w:val="004342B8"/>
    <w:rsid w:val="00436288"/>
    <w:rsid w:val="0045295F"/>
    <w:rsid w:val="004564C0"/>
    <w:rsid w:val="0046173E"/>
    <w:rsid w:val="00464B51"/>
    <w:rsid w:val="00467C9D"/>
    <w:rsid w:val="00467FAB"/>
    <w:rsid w:val="00470926"/>
    <w:rsid w:val="00471DBD"/>
    <w:rsid w:val="004802DC"/>
    <w:rsid w:val="0048162A"/>
    <w:rsid w:val="00483330"/>
    <w:rsid w:val="004859D5"/>
    <w:rsid w:val="00493D43"/>
    <w:rsid w:val="0049464E"/>
    <w:rsid w:val="004A0DF3"/>
    <w:rsid w:val="004A3047"/>
    <w:rsid w:val="004A5542"/>
    <w:rsid w:val="004B0375"/>
    <w:rsid w:val="004B245E"/>
    <w:rsid w:val="004B4040"/>
    <w:rsid w:val="004B75B8"/>
    <w:rsid w:val="004C220A"/>
    <w:rsid w:val="004D40EC"/>
    <w:rsid w:val="004D4370"/>
    <w:rsid w:val="004E438E"/>
    <w:rsid w:val="004F0B19"/>
    <w:rsid w:val="004F3AD4"/>
    <w:rsid w:val="005001E7"/>
    <w:rsid w:val="0050040B"/>
    <w:rsid w:val="005027EF"/>
    <w:rsid w:val="00504C88"/>
    <w:rsid w:val="00515764"/>
    <w:rsid w:val="00517C80"/>
    <w:rsid w:val="0052288C"/>
    <w:rsid w:val="00524E6C"/>
    <w:rsid w:val="005250FE"/>
    <w:rsid w:val="0052726B"/>
    <w:rsid w:val="005369DF"/>
    <w:rsid w:val="00536BCE"/>
    <w:rsid w:val="00541D4A"/>
    <w:rsid w:val="005427E5"/>
    <w:rsid w:val="005454F8"/>
    <w:rsid w:val="005517D3"/>
    <w:rsid w:val="00552095"/>
    <w:rsid w:val="005538FF"/>
    <w:rsid w:val="005556A3"/>
    <w:rsid w:val="00561CE7"/>
    <w:rsid w:val="005640B1"/>
    <w:rsid w:val="00564341"/>
    <w:rsid w:val="005659FD"/>
    <w:rsid w:val="00580CB1"/>
    <w:rsid w:val="00583FAE"/>
    <w:rsid w:val="00593D51"/>
    <w:rsid w:val="005A0E3C"/>
    <w:rsid w:val="005A542C"/>
    <w:rsid w:val="005A5836"/>
    <w:rsid w:val="005A7B2A"/>
    <w:rsid w:val="005B4C4A"/>
    <w:rsid w:val="005B5786"/>
    <w:rsid w:val="005C3A28"/>
    <w:rsid w:val="005C4ACB"/>
    <w:rsid w:val="005D7D55"/>
    <w:rsid w:val="005E5A5B"/>
    <w:rsid w:val="006002B5"/>
    <w:rsid w:val="0060033C"/>
    <w:rsid w:val="00602612"/>
    <w:rsid w:val="00603FAB"/>
    <w:rsid w:val="00614FAA"/>
    <w:rsid w:val="006150EC"/>
    <w:rsid w:val="006256D4"/>
    <w:rsid w:val="00632AA2"/>
    <w:rsid w:val="00632AFF"/>
    <w:rsid w:val="00636820"/>
    <w:rsid w:val="00644513"/>
    <w:rsid w:val="00651A67"/>
    <w:rsid w:val="00651FD5"/>
    <w:rsid w:val="0065708E"/>
    <w:rsid w:val="00660D6B"/>
    <w:rsid w:val="0066370E"/>
    <w:rsid w:val="00664C44"/>
    <w:rsid w:val="00664FB8"/>
    <w:rsid w:val="006711BE"/>
    <w:rsid w:val="00675002"/>
    <w:rsid w:val="006753B9"/>
    <w:rsid w:val="00690FE8"/>
    <w:rsid w:val="00695636"/>
    <w:rsid w:val="006A090B"/>
    <w:rsid w:val="006B1C7D"/>
    <w:rsid w:val="006B294B"/>
    <w:rsid w:val="006B5449"/>
    <w:rsid w:val="006B673E"/>
    <w:rsid w:val="006B6C08"/>
    <w:rsid w:val="006C5F92"/>
    <w:rsid w:val="006D3205"/>
    <w:rsid w:val="006D63D5"/>
    <w:rsid w:val="006D7379"/>
    <w:rsid w:val="006E1B86"/>
    <w:rsid w:val="006F5714"/>
    <w:rsid w:val="006F591A"/>
    <w:rsid w:val="00700209"/>
    <w:rsid w:val="0070107A"/>
    <w:rsid w:val="00702C55"/>
    <w:rsid w:val="00703162"/>
    <w:rsid w:val="00706ABB"/>
    <w:rsid w:val="007159D4"/>
    <w:rsid w:val="00715D3E"/>
    <w:rsid w:val="00716059"/>
    <w:rsid w:val="00724387"/>
    <w:rsid w:val="00731EB7"/>
    <w:rsid w:val="0074195A"/>
    <w:rsid w:val="00742AB4"/>
    <w:rsid w:val="00743FEA"/>
    <w:rsid w:val="00745056"/>
    <w:rsid w:val="0075684F"/>
    <w:rsid w:val="00763200"/>
    <w:rsid w:val="0077634A"/>
    <w:rsid w:val="00776C9F"/>
    <w:rsid w:val="00791308"/>
    <w:rsid w:val="007A2542"/>
    <w:rsid w:val="007A3674"/>
    <w:rsid w:val="007B4673"/>
    <w:rsid w:val="007C34A8"/>
    <w:rsid w:val="007C5801"/>
    <w:rsid w:val="007C5AAD"/>
    <w:rsid w:val="007C78B7"/>
    <w:rsid w:val="007D1195"/>
    <w:rsid w:val="007D7D44"/>
    <w:rsid w:val="007D7FA7"/>
    <w:rsid w:val="007E10C7"/>
    <w:rsid w:val="007E4477"/>
    <w:rsid w:val="007F1369"/>
    <w:rsid w:val="007F1912"/>
    <w:rsid w:val="007F1FF5"/>
    <w:rsid w:val="008046E7"/>
    <w:rsid w:val="008066AF"/>
    <w:rsid w:val="00811661"/>
    <w:rsid w:val="00822371"/>
    <w:rsid w:val="00826C3D"/>
    <w:rsid w:val="008316BF"/>
    <w:rsid w:val="00835752"/>
    <w:rsid w:val="00840D99"/>
    <w:rsid w:val="00846C8A"/>
    <w:rsid w:val="008504EC"/>
    <w:rsid w:val="008505CF"/>
    <w:rsid w:val="00850F4E"/>
    <w:rsid w:val="0085276F"/>
    <w:rsid w:val="00853443"/>
    <w:rsid w:val="00861FAB"/>
    <w:rsid w:val="00875B74"/>
    <w:rsid w:val="008771B6"/>
    <w:rsid w:val="0087788F"/>
    <w:rsid w:val="00880D9B"/>
    <w:rsid w:val="0088150C"/>
    <w:rsid w:val="008A3C81"/>
    <w:rsid w:val="008A3FDA"/>
    <w:rsid w:val="008A5992"/>
    <w:rsid w:val="008A6175"/>
    <w:rsid w:val="008B33CB"/>
    <w:rsid w:val="008B45C4"/>
    <w:rsid w:val="008B616B"/>
    <w:rsid w:val="008C4191"/>
    <w:rsid w:val="008D6234"/>
    <w:rsid w:val="008D70E7"/>
    <w:rsid w:val="008E78EA"/>
    <w:rsid w:val="008F1303"/>
    <w:rsid w:val="009019C3"/>
    <w:rsid w:val="00907D59"/>
    <w:rsid w:val="009152A9"/>
    <w:rsid w:val="00920C17"/>
    <w:rsid w:val="00921816"/>
    <w:rsid w:val="00932834"/>
    <w:rsid w:val="0093331E"/>
    <w:rsid w:val="00955EAE"/>
    <w:rsid w:val="00957856"/>
    <w:rsid w:val="00957EBF"/>
    <w:rsid w:val="009608C6"/>
    <w:rsid w:val="00961DFC"/>
    <w:rsid w:val="00973755"/>
    <w:rsid w:val="00974D19"/>
    <w:rsid w:val="009762DB"/>
    <w:rsid w:val="00976AA4"/>
    <w:rsid w:val="00980960"/>
    <w:rsid w:val="00982150"/>
    <w:rsid w:val="00985313"/>
    <w:rsid w:val="009920A3"/>
    <w:rsid w:val="009B0D36"/>
    <w:rsid w:val="009B3A43"/>
    <w:rsid w:val="009C22F6"/>
    <w:rsid w:val="009E4A79"/>
    <w:rsid w:val="009E4CF1"/>
    <w:rsid w:val="009E636D"/>
    <w:rsid w:val="009F2894"/>
    <w:rsid w:val="009F5846"/>
    <w:rsid w:val="009F748B"/>
    <w:rsid w:val="00A02815"/>
    <w:rsid w:val="00A03242"/>
    <w:rsid w:val="00A05DFA"/>
    <w:rsid w:val="00A06922"/>
    <w:rsid w:val="00A06AAE"/>
    <w:rsid w:val="00A07368"/>
    <w:rsid w:val="00A12CB2"/>
    <w:rsid w:val="00A2126C"/>
    <w:rsid w:val="00A22CCA"/>
    <w:rsid w:val="00A2492B"/>
    <w:rsid w:val="00A25136"/>
    <w:rsid w:val="00A31AA1"/>
    <w:rsid w:val="00A34C48"/>
    <w:rsid w:val="00A40C49"/>
    <w:rsid w:val="00A41F0B"/>
    <w:rsid w:val="00A42B9F"/>
    <w:rsid w:val="00A44ACA"/>
    <w:rsid w:val="00A45AE3"/>
    <w:rsid w:val="00A549F4"/>
    <w:rsid w:val="00A60010"/>
    <w:rsid w:val="00A60AB7"/>
    <w:rsid w:val="00A6213C"/>
    <w:rsid w:val="00A6277A"/>
    <w:rsid w:val="00A63FC2"/>
    <w:rsid w:val="00A70201"/>
    <w:rsid w:val="00A763BE"/>
    <w:rsid w:val="00A84E32"/>
    <w:rsid w:val="00A9361F"/>
    <w:rsid w:val="00AA0665"/>
    <w:rsid w:val="00AA1B87"/>
    <w:rsid w:val="00AA1E64"/>
    <w:rsid w:val="00AA1FE7"/>
    <w:rsid w:val="00AA2F25"/>
    <w:rsid w:val="00AA3DC3"/>
    <w:rsid w:val="00AA61AC"/>
    <w:rsid w:val="00AB638F"/>
    <w:rsid w:val="00AC7F44"/>
    <w:rsid w:val="00AD014C"/>
    <w:rsid w:val="00AD2155"/>
    <w:rsid w:val="00AD2CED"/>
    <w:rsid w:val="00AD35FC"/>
    <w:rsid w:val="00AE69DB"/>
    <w:rsid w:val="00AE6AFD"/>
    <w:rsid w:val="00AF3BF5"/>
    <w:rsid w:val="00AF442D"/>
    <w:rsid w:val="00AF46FF"/>
    <w:rsid w:val="00AF6F91"/>
    <w:rsid w:val="00B00BE6"/>
    <w:rsid w:val="00B042D3"/>
    <w:rsid w:val="00B06C68"/>
    <w:rsid w:val="00B12831"/>
    <w:rsid w:val="00B2170F"/>
    <w:rsid w:val="00B26943"/>
    <w:rsid w:val="00B3219C"/>
    <w:rsid w:val="00B3478A"/>
    <w:rsid w:val="00B5214A"/>
    <w:rsid w:val="00B55395"/>
    <w:rsid w:val="00B553D0"/>
    <w:rsid w:val="00B60C43"/>
    <w:rsid w:val="00B6243E"/>
    <w:rsid w:val="00B66003"/>
    <w:rsid w:val="00B67551"/>
    <w:rsid w:val="00B67E23"/>
    <w:rsid w:val="00B7723D"/>
    <w:rsid w:val="00B80CAE"/>
    <w:rsid w:val="00B82139"/>
    <w:rsid w:val="00B8215F"/>
    <w:rsid w:val="00B87967"/>
    <w:rsid w:val="00B92C26"/>
    <w:rsid w:val="00B931BD"/>
    <w:rsid w:val="00B96236"/>
    <w:rsid w:val="00B97210"/>
    <w:rsid w:val="00BA7544"/>
    <w:rsid w:val="00BC6010"/>
    <w:rsid w:val="00BC6C15"/>
    <w:rsid w:val="00BD3F8B"/>
    <w:rsid w:val="00BE5F77"/>
    <w:rsid w:val="00BF4F5A"/>
    <w:rsid w:val="00C01F40"/>
    <w:rsid w:val="00C02D09"/>
    <w:rsid w:val="00C137F0"/>
    <w:rsid w:val="00C2067C"/>
    <w:rsid w:val="00C22643"/>
    <w:rsid w:val="00C22654"/>
    <w:rsid w:val="00C22D07"/>
    <w:rsid w:val="00C26D87"/>
    <w:rsid w:val="00C30D15"/>
    <w:rsid w:val="00C377F1"/>
    <w:rsid w:val="00C407E2"/>
    <w:rsid w:val="00C40C57"/>
    <w:rsid w:val="00C4113C"/>
    <w:rsid w:val="00C431FA"/>
    <w:rsid w:val="00C44043"/>
    <w:rsid w:val="00C45AFF"/>
    <w:rsid w:val="00C46B2F"/>
    <w:rsid w:val="00C51E0C"/>
    <w:rsid w:val="00C52AD0"/>
    <w:rsid w:val="00C52C8A"/>
    <w:rsid w:val="00C54483"/>
    <w:rsid w:val="00C625A1"/>
    <w:rsid w:val="00C6373A"/>
    <w:rsid w:val="00C733E1"/>
    <w:rsid w:val="00C81F98"/>
    <w:rsid w:val="00C8287A"/>
    <w:rsid w:val="00C95BB0"/>
    <w:rsid w:val="00C966F5"/>
    <w:rsid w:val="00C971B2"/>
    <w:rsid w:val="00CA0E86"/>
    <w:rsid w:val="00CA7BF0"/>
    <w:rsid w:val="00CB1FDF"/>
    <w:rsid w:val="00CB305D"/>
    <w:rsid w:val="00CB6F09"/>
    <w:rsid w:val="00CC256C"/>
    <w:rsid w:val="00CC77B3"/>
    <w:rsid w:val="00CD04CD"/>
    <w:rsid w:val="00CD2CBA"/>
    <w:rsid w:val="00CD2F2E"/>
    <w:rsid w:val="00CD45CD"/>
    <w:rsid w:val="00CD4F91"/>
    <w:rsid w:val="00CE6AE9"/>
    <w:rsid w:val="00CF4227"/>
    <w:rsid w:val="00D04BD8"/>
    <w:rsid w:val="00D06E52"/>
    <w:rsid w:val="00D07ED3"/>
    <w:rsid w:val="00D17294"/>
    <w:rsid w:val="00D21AFD"/>
    <w:rsid w:val="00D376AA"/>
    <w:rsid w:val="00D41922"/>
    <w:rsid w:val="00D50443"/>
    <w:rsid w:val="00D54773"/>
    <w:rsid w:val="00D55CAF"/>
    <w:rsid w:val="00D6100E"/>
    <w:rsid w:val="00D716AA"/>
    <w:rsid w:val="00D732CB"/>
    <w:rsid w:val="00D85F42"/>
    <w:rsid w:val="00DB1634"/>
    <w:rsid w:val="00DB35ED"/>
    <w:rsid w:val="00DC0C54"/>
    <w:rsid w:val="00DC1512"/>
    <w:rsid w:val="00DC3123"/>
    <w:rsid w:val="00DC6509"/>
    <w:rsid w:val="00DD4817"/>
    <w:rsid w:val="00DD6A8F"/>
    <w:rsid w:val="00DE12C3"/>
    <w:rsid w:val="00DE381A"/>
    <w:rsid w:val="00DF2234"/>
    <w:rsid w:val="00E03E63"/>
    <w:rsid w:val="00E05798"/>
    <w:rsid w:val="00E06D12"/>
    <w:rsid w:val="00E10278"/>
    <w:rsid w:val="00E12537"/>
    <w:rsid w:val="00E1543E"/>
    <w:rsid w:val="00E178F1"/>
    <w:rsid w:val="00E23FA6"/>
    <w:rsid w:val="00E25524"/>
    <w:rsid w:val="00E347F8"/>
    <w:rsid w:val="00E3527B"/>
    <w:rsid w:val="00E35A86"/>
    <w:rsid w:val="00E35DF7"/>
    <w:rsid w:val="00E5066A"/>
    <w:rsid w:val="00E6274E"/>
    <w:rsid w:val="00E63E4D"/>
    <w:rsid w:val="00E751DA"/>
    <w:rsid w:val="00E82CB9"/>
    <w:rsid w:val="00E910FC"/>
    <w:rsid w:val="00E91DBF"/>
    <w:rsid w:val="00EA02E7"/>
    <w:rsid w:val="00EA076F"/>
    <w:rsid w:val="00EA232D"/>
    <w:rsid w:val="00EA50C9"/>
    <w:rsid w:val="00EB1D8B"/>
    <w:rsid w:val="00EB63A4"/>
    <w:rsid w:val="00EC5E6E"/>
    <w:rsid w:val="00ED1CC5"/>
    <w:rsid w:val="00ED1CFB"/>
    <w:rsid w:val="00ED52C2"/>
    <w:rsid w:val="00EE5DA1"/>
    <w:rsid w:val="00EE7784"/>
    <w:rsid w:val="00EF03B6"/>
    <w:rsid w:val="00EF435B"/>
    <w:rsid w:val="00F009A7"/>
    <w:rsid w:val="00F04AF1"/>
    <w:rsid w:val="00F04E72"/>
    <w:rsid w:val="00F1222F"/>
    <w:rsid w:val="00F1497B"/>
    <w:rsid w:val="00F203A8"/>
    <w:rsid w:val="00F206EB"/>
    <w:rsid w:val="00F221DC"/>
    <w:rsid w:val="00F23102"/>
    <w:rsid w:val="00F35AF3"/>
    <w:rsid w:val="00F514B6"/>
    <w:rsid w:val="00F55A0B"/>
    <w:rsid w:val="00F55DD9"/>
    <w:rsid w:val="00F624C0"/>
    <w:rsid w:val="00F62600"/>
    <w:rsid w:val="00F6352A"/>
    <w:rsid w:val="00F701EC"/>
    <w:rsid w:val="00F702D8"/>
    <w:rsid w:val="00F7155D"/>
    <w:rsid w:val="00F8615A"/>
    <w:rsid w:val="00F92142"/>
    <w:rsid w:val="00F93FBD"/>
    <w:rsid w:val="00F956A8"/>
    <w:rsid w:val="00F9748E"/>
    <w:rsid w:val="00F9770A"/>
    <w:rsid w:val="00FA52D3"/>
    <w:rsid w:val="00FA5B48"/>
    <w:rsid w:val="00FB4AAB"/>
    <w:rsid w:val="00FC087D"/>
    <w:rsid w:val="00FC5783"/>
    <w:rsid w:val="00FC6A13"/>
    <w:rsid w:val="00FC798C"/>
    <w:rsid w:val="00FD32CE"/>
    <w:rsid w:val="00FD64C2"/>
    <w:rsid w:val="00FD74E4"/>
    <w:rsid w:val="00FE2ABA"/>
    <w:rsid w:val="00FE350C"/>
    <w:rsid w:val="00FF1ECA"/>
    <w:rsid w:val="00FF302F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36"/>
    <w:rPr>
      <w:sz w:val="24"/>
      <w:lang w:eastAsia="zh-CN"/>
    </w:rPr>
  </w:style>
  <w:style w:type="paragraph" w:styleId="Balk1">
    <w:name w:val="heading 1"/>
    <w:basedOn w:val="Normal"/>
    <w:next w:val="Normal"/>
    <w:qFormat/>
    <w:rsid w:val="00695636"/>
    <w:pPr>
      <w:keepNext/>
      <w:outlineLvl w:val="0"/>
    </w:pPr>
    <w:rPr>
      <w:rFonts w:ascii="Arial" w:hAnsi="Arial"/>
      <w:b/>
      <w:color w:val="000000"/>
    </w:rPr>
  </w:style>
  <w:style w:type="paragraph" w:styleId="Balk2">
    <w:name w:val="heading 2"/>
    <w:basedOn w:val="Normal"/>
    <w:next w:val="Normal"/>
    <w:qFormat/>
    <w:rsid w:val="00695636"/>
    <w:pPr>
      <w:keepNext/>
      <w:outlineLvl w:val="1"/>
    </w:pPr>
    <w:rPr>
      <w:rFonts w:ascii="Arial" w:hAnsi="Arial"/>
      <w:b/>
      <w:noProof/>
      <w:color w:val="0000FF"/>
      <w:u w:val="single"/>
    </w:rPr>
  </w:style>
  <w:style w:type="paragraph" w:styleId="Balk3">
    <w:name w:val="heading 3"/>
    <w:basedOn w:val="Normal"/>
    <w:next w:val="Normal"/>
    <w:qFormat/>
    <w:rsid w:val="00695636"/>
    <w:pPr>
      <w:keepNext/>
      <w:spacing w:before="240" w:after="60"/>
      <w:outlineLvl w:val="2"/>
    </w:pPr>
    <w:rPr>
      <w:rFonts w:ascii="Arial" w:eastAsia="SimSun" w:hAnsi="Arial"/>
      <w:b/>
      <w:sz w:val="26"/>
      <w:lang w:val="en-GB"/>
    </w:rPr>
  </w:style>
  <w:style w:type="paragraph" w:styleId="Balk4">
    <w:name w:val="heading 4"/>
    <w:basedOn w:val="Normal"/>
    <w:next w:val="Normal"/>
    <w:qFormat/>
    <w:rsid w:val="00695636"/>
    <w:pPr>
      <w:keepNext/>
      <w:outlineLvl w:val="3"/>
    </w:pPr>
    <w:rPr>
      <w:rFonts w:ascii="Arial" w:hAnsi="Arial"/>
      <w:b/>
      <w:color w:val="33CCCC"/>
    </w:rPr>
  </w:style>
  <w:style w:type="paragraph" w:styleId="Balk5">
    <w:name w:val="heading 5"/>
    <w:basedOn w:val="Normal"/>
    <w:next w:val="Normal"/>
    <w:qFormat/>
    <w:rsid w:val="00695636"/>
    <w:pPr>
      <w:keepNext/>
      <w:ind w:left="57"/>
      <w:outlineLvl w:val="4"/>
    </w:pPr>
    <w:rPr>
      <w:rFonts w:ascii="Arial" w:hAnsi="Arial"/>
      <w:b/>
      <w:color w:val="000000"/>
      <w:sz w:val="28"/>
    </w:rPr>
  </w:style>
  <w:style w:type="paragraph" w:styleId="Balk6">
    <w:name w:val="heading 6"/>
    <w:basedOn w:val="Normal"/>
    <w:next w:val="Normal"/>
    <w:qFormat/>
    <w:rsid w:val="00695636"/>
    <w:pPr>
      <w:keepNext/>
      <w:outlineLvl w:val="5"/>
    </w:pPr>
    <w:rPr>
      <w:b/>
      <w:color w:val="000000"/>
      <w:sz w:val="28"/>
    </w:rPr>
  </w:style>
  <w:style w:type="paragraph" w:styleId="Balk7">
    <w:name w:val="heading 7"/>
    <w:basedOn w:val="Normal"/>
    <w:next w:val="Normal"/>
    <w:qFormat/>
    <w:rsid w:val="00695636"/>
    <w:pPr>
      <w:keepNext/>
      <w:outlineLvl w:val="6"/>
    </w:pPr>
    <w:rPr>
      <w:b/>
      <w:color w:val="008080"/>
    </w:rPr>
  </w:style>
  <w:style w:type="paragraph" w:styleId="Balk8">
    <w:name w:val="heading 8"/>
    <w:basedOn w:val="Normal"/>
    <w:next w:val="Normal"/>
    <w:qFormat/>
    <w:rsid w:val="00695636"/>
    <w:pPr>
      <w:keepNext/>
      <w:outlineLvl w:val="7"/>
    </w:pPr>
    <w:rPr>
      <w:rFonts w:ascii="Arial" w:hAnsi="Arial"/>
      <w:b/>
      <w:sz w:val="22"/>
    </w:rPr>
  </w:style>
  <w:style w:type="paragraph" w:styleId="Balk9">
    <w:name w:val="heading 9"/>
    <w:basedOn w:val="Normal"/>
    <w:next w:val="Normal"/>
    <w:qFormat/>
    <w:rsid w:val="00695636"/>
    <w:pPr>
      <w:keepNext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styleId="111111">
    <w:name w:val="Outline List 2"/>
    <w:basedOn w:val="ListeYok"/>
    <w:semiHidden/>
    <w:rsid w:val="007F1369"/>
    <w:pPr>
      <w:numPr>
        <w:numId w:val="1"/>
      </w:numPr>
    </w:pPr>
  </w:style>
  <w:style w:type="numbering" w:styleId="1ai">
    <w:name w:val="Outline List 1"/>
    <w:basedOn w:val="ListeYok"/>
    <w:semiHidden/>
    <w:rsid w:val="007F1369"/>
    <w:pPr>
      <w:numPr>
        <w:numId w:val="4"/>
      </w:numPr>
    </w:pPr>
  </w:style>
  <w:style w:type="paragraph" w:styleId="Selamlama">
    <w:name w:val="Salutation"/>
    <w:basedOn w:val="Normal"/>
    <w:next w:val="Normal"/>
    <w:semiHidden/>
    <w:rsid w:val="007F1369"/>
  </w:style>
  <w:style w:type="numbering" w:styleId="MakaleBlm">
    <w:name w:val="Outline List 3"/>
    <w:basedOn w:val="ListeYok"/>
    <w:semiHidden/>
    <w:rsid w:val="007F1369"/>
    <w:pPr>
      <w:numPr>
        <w:numId w:val="6"/>
      </w:numPr>
    </w:pPr>
  </w:style>
  <w:style w:type="paragraph" w:styleId="ListeMaddemi">
    <w:name w:val="List Bullet"/>
    <w:basedOn w:val="Normal"/>
    <w:autoRedefine/>
    <w:semiHidden/>
    <w:rsid w:val="007F1369"/>
    <w:pPr>
      <w:numPr>
        <w:numId w:val="8"/>
      </w:numPr>
    </w:pPr>
  </w:style>
  <w:style w:type="paragraph" w:styleId="ListeMaddemi2">
    <w:name w:val="List Bullet 2"/>
    <w:basedOn w:val="Normal"/>
    <w:autoRedefine/>
    <w:semiHidden/>
    <w:rsid w:val="007F1369"/>
    <w:pPr>
      <w:numPr>
        <w:numId w:val="10"/>
      </w:numPr>
    </w:pPr>
  </w:style>
  <w:style w:type="paragraph" w:styleId="ListeMaddemi3">
    <w:name w:val="List Bullet 3"/>
    <w:basedOn w:val="Normal"/>
    <w:autoRedefine/>
    <w:semiHidden/>
    <w:rsid w:val="007F1369"/>
    <w:pPr>
      <w:numPr>
        <w:numId w:val="12"/>
      </w:numPr>
    </w:pPr>
  </w:style>
  <w:style w:type="paragraph" w:styleId="ListeMaddemi4">
    <w:name w:val="List Bullet 4"/>
    <w:basedOn w:val="Normal"/>
    <w:autoRedefine/>
    <w:semiHidden/>
    <w:rsid w:val="007F1369"/>
    <w:pPr>
      <w:numPr>
        <w:numId w:val="14"/>
      </w:numPr>
    </w:pPr>
  </w:style>
  <w:style w:type="paragraph" w:styleId="ListeMaddemi5">
    <w:name w:val="List Bullet 5"/>
    <w:basedOn w:val="Normal"/>
    <w:autoRedefine/>
    <w:semiHidden/>
    <w:rsid w:val="007F1369"/>
    <w:pPr>
      <w:numPr>
        <w:numId w:val="16"/>
      </w:numPr>
    </w:pPr>
  </w:style>
  <w:style w:type="character" w:styleId="zlenenKpr">
    <w:name w:val="FollowedHyperlink"/>
    <w:semiHidden/>
    <w:rsid w:val="007F1369"/>
    <w:rPr>
      <w:color w:val="606420"/>
      <w:u w:val="single"/>
    </w:rPr>
  </w:style>
  <w:style w:type="paragraph" w:styleId="bekMetni">
    <w:name w:val="Block Text"/>
    <w:basedOn w:val="Normal"/>
    <w:semiHidden/>
    <w:rsid w:val="007F1369"/>
    <w:pPr>
      <w:spacing w:after="120"/>
      <w:ind w:left="1440" w:right="1440"/>
    </w:pPr>
  </w:style>
  <w:style w:type="paragraph" w:styleId="Tarih">
    <w:name w:val="Date"/>
    <w:basedOn w:val="Normal"/>
    <w:next w:val="Normal"/>
    <w:semiHidden/>
    <w:rsid w:val="007F1369"/>
  </w:style>
  <w:style w:type="paragraph" w:styleId="E-postamzas">
    <w:name w:val="E-mail Signature"/>
    <w:basedOn w:val="Normal"/>
    <w:semiHidden/>
    <w:rsid w:val="007F1369"/>
  </w:style>
  <w:style w:type="character" w:styleId="Gl">
    <w:name w:val="Strong"/>
    <w:qFormat/>
    <w:rsid w:val="007F1369"/>
    <w:rPr>
      <w:b/>
      <w:bCs/>
    </w:rPr>
  </w:style>
  <w:style w:type="paragraph" w:styleId="NotBal">
    <w:name w:val="Note Heading"/>
    <w:basedOn w:val="Normal"/>
    <w:next w:val="Normal"/>
    <w:semiHidden/>
    <w:rsid w:val="007F1369"/>
  </w:style>
  <w:style w:type="paragraph" w:styleId="Altbilgi">
    <w:name w:val="footer"/>
    <w:basedOn w:val="Normal"/>
    <w:link w:val="AltbilgiChar"/>
    <w:uiPriority w:val="99"/>
    <w:rsid w:val="00695636"/>
    <w:pPr>
      <w:tabs>
        <w:tab w:val="center" w:pos="4536"/>
        <w:tab w:val="right" w:pos="9072"/>
      </w:tabs>
    </w:pPr>
  </w:style>
  <w:style w:type="paragraph" w:styleId="Kapan">
    <w:name w:val="Closing"/>
    <w:basedOn w:val="Normal"/>
    <w:semiHidden/>
    <w:rsid w:val="007F1369"/>
    <w:pPr>
      <w:ind w:left="4252"/>
    </w:pPr>
  </w:style>
  <w:style w:type="character" w:styleId="Vurgu">
    <w:name w:val="Emphasis"/>
    <w:qFormat/>
    <w:rsid w:val="007F1369"/>
    <w:rPr>
      <w:i/>
      <w:iCs/>
    </w:rPr>
  </w:style>
  <w:style w:type="paragraph" w:styleId="HTMLAdresi">
    <w:name w:val="HTML Address"/>
    <w:basedOn w:val="Normal"/>
    <w:semiHidden/>
    <w:rsid w:val="007F1369"/>
    <w:rPr>
      <w:i/>
      <w:iCs/>
    </w:rPr>
  </w:style>
  <w:style w:type="character" w:styleId="HTMLKsaltmas">
    <w:name w:val="HTML Acronym"/>
    <w:basedOn w:val="VarsaylanParagrafYazTipi"/>
    <w:semiHidden/>
    <w:rsid w:val="007F1369"/>
  </w:style>
  <w:style w:type="character" w:styleId="HTMLrnek">
    <w:name w:val="HTML Sample"/>
    <w:semiHidden/>
    <w:rsid w:val="007F1369"/>
    <w:rPr>
      <w:rFonts w:ascii="Courier New" w:hAnsi="Courier New" w:cs="Courier New"/>
    </w:rPr>
  </w:style>
  <w:style w:type="character" w:styleId="HTMLKodu">
    <w:name w:val="HTML Code"/>
    <w:semiHidden/>
    <w:rsid w:val="007F1369"/>
    <w:rPr>
      <w:rFonts w:ascii="Courier New" w:hAnsi="Courier New" w:cs="Courier New"/>
      <w:sz w:val="20"/>
      <w:szCs w:val="20"/>
    </w:rPr>
  </w:style>
  <w:style w:type="character" w:styleId="HTMLTanm">
    <w:name w:val="HTML Definition"/>
    <w:semiHidden/>
    <w:rsid w:val="007F1369"/>
    <w:rPr>
      <w:i/>
      <w:iCs/>
    </w:rPr>
  </w:style>
  <w:style w:type="character" w:styleId="HTMLDaktilo">
    <w:name w:val="HTML Typewriter"/>
    <w:semiHidden/>
    <w:rsid w:val="007F1369"/>
    <w:rPr>
      <w:rFonts w:ascii="Courier New" w:hAnsi="Courier New" w:cs="Courier New"/>
      <w:sz w:val="20"/>
      <w:szCs w:val="20"/>
    </w:rPr>
  </w:style>
  <w:style w:type="character" w:styleId="HTMLKlavye">
    <w:name w:val="HTML Keyboard"/>
    <w:semiHidden/>
    <w:rsid w:val="007F1369"/>
    <w:rPr>
      <w:rFonts w:ascii="Courier New" w:hAnsi="Courier New" w:cs="Courier New"/>
      <w:sz w:val="20"/>
      <w:szCs w:val="20"/>
    </w:rPr>
  </w:style>
  <w:style w:type="character" w:styleId="HTMLDeiken">
    <w:name w:val="HTML Variable"/>
    <w:semiHidden/>
    <w:rsid w:val="007F1369"/>
    <w:rPr>
      <w:i/>
      <w:iCs/>
    </w:rPr>
  </w:style>
  <w:style w:type="paragraph" w:styleId="HTMLncedenBiimlendirilmi">
    <w:name w:val="HTML Preformatted"/>
    <w:basedOn w:val="Normal"/>
    <w:semiHidden/>
    <w:rsid w:val="007F1369"/>
    <w:rPr>
      <w:rFonts w:ascii="Courier New" w:hAnsi="Courier New" w:cs="Courier New"/>
      <w:sz w:val="20"/>
    </w:rPr>
  </w:style>
  <w:style w:type="character" w:styleId="HTMLCite">
    <w:name w:val="HTML Cite"/>
    <w:semiHidden/>
    <w:rsid w:val="007F1369"/>
    <w:rPr>
      <w:i/>
      <w:iCs/>
    </w:rPr>
  </w:style>
  <w:style w:type="character" w:styleId="Kpr">
    <w:name w:val="Hyperlink"/>
    <w:semiHidden/>
    <w:rsid w:val="00695636"/>
    <w:rPr>
      <w:color w:val="0000FF"/>
      <w:u w:val="single"/>
    </w:rPr>
  </w:style>
  <w:style w:type="paragraph" w:customStyle="1" w:styleId="MGSprechblasen">
    <w:name w:val="MG_Sprechblasen"/>
    <w:basedOn w:val="MGGrundschrift"/>
    <w:next w:val="MGGrundschrift"/>
    <w:rsid w:val="008C4191"/>
    <w:rPr>
      <w:i/>
      <w:lang w:val="it-IT"/>
    </w:rPr>
  </w:style>
  <w:style w:type="paragraph" w:styleId="Liste">
    <w:name w:val="List"/>
    <w:basedOn w:val="Normal"/>
    <w:semiHidden/>
    <w:rsid w:val="007F1369"/>
    <w:pPr>
      <w:ind w:left="283" w:hanging="283"/>
    </w:pPr>
  </w:style>
  <w:style w:type="paragraph" w:styleId="Liste2">
    <w:name w:val="List 2"/>
    <w:basedOn w:val="Normal"/>
    <w:semiHidden/>
    <w:rsid w:val="007F1369"/>
    <w:pPr>
      <w:ind w:left="566" w:hanging="283"/>
    </w:pPr>
  </w:style>
  <w:style w:type="paragraph" w:styleId="Liste3">
    <w:name w:val="List 3"/>
    <w:basedOn w:val="Normal"/>
    <w:semiHidden/>
    <w:rsid w:val="007F1369"/>
    <w:pPr>
      <w:ind w:left="849" w:hanging="283"/>
    </w:pPr>
  </w:style>
  <w:style w:type="paragraph" w:styleId="Liste4">
    <w:name w:val="List 4"/>
    <w:basedOn w:val="Normal"/>
    <w:semiHidden/>
    <w:rsid w:val="007F1369"/>
    <w:pPr>
      <w:ind w:left="1132" w:hanging="283"/>
    </w:pPr>
  </w:style>
  <w:style w:type="paragraph" w:styleId="Liste5">
    <w:name w:val="List 5"/>
    <w:basedOn w:val="Normal"/>
    <w:semiHidden/>
    <w:rsid w:val="007F1369"/>
    <w:pPr>
      <w:ind w:left="1415" w:hanging="283"/>
    </w:pPr>
  </w:style>
  <w:style w:type="paragraph" w:styleId="ListeDevam">
    <w:name w:val="List Continue"/>
    <w:basedOn w:val="Normal"/>
    <w:semiHidden/>
    <w:rsid w:val="007F1369"/>
    <w:pPr>
      <w:spacing w:after="120"/>
      <w:ind w:left="283"/>
    </w:pPr>
  </w:style>
  <w:style w:type="paragraph" w:styleId="ListeDevam2">
    <w:name w:val="List Continue 2"/>
    <w:basedOn w:val="Normal"/>
    <w:semiHidden/>
    <w:rsid w:val="007F1369"/>
    <w:pPr>
      <w:spacing w:after="120"/>
      <w:ind w:left="566"/>
    </w:pPr>
  </w:style>
  <w:style w:type="paragraph" w:styleId="ListeDevam3">
    <w:name w:val="List Continue 3"/>
    <w:basedOn w:val="Normal"/>
    <w:semiHidden/>
    <w:rsid w:val="007F1369"/>
    <w:pPr>
      <w:spacing w:after="120"/>
      <w:ind w:left="849"/>
    </w:pPr>
  </w:style>
  <w:style w:type="paragraph" w:styleId="ListeDevam4">
    <w:name w:val="List Continue 4"/>
    <w:basedOn w:val="Normal"/>
    <w:semiHidden/>
    <w:rsid w:val="007F1369"/>
    <w:pPr>
      <w:spacing w:after="120"/>
      <w:ind w:left="1132"/>
    </w:pPr>
  </w:style>
  <w:style w:type="paragraph" w:styleId="ListeDevam5">
    <w:name w:val="List Continue 5"/>
    <w:basedOn w:val="Normal"/>
    <w:semiHidden/>
    <w:rsid w:val="007F1369"/>
    <w:pPr>
      <w:spacing w:after="120"/>
      <w:ind w:left="1415"/>
    </w:pPr>
  </w:style>
  <w:style w:type="paragraph" w:styleId="ListeNumaras">
    <w:name w:val="List Number"/>
    <w:basedOn w:val="Normal"/>
    <w:semiHidden/>
    <w:rsid w:val="007F1369"/>
    <w:pPr>
      <w:numPr>
        <w:numId w:val="18"/>
      </w:numPr>
    </w:pPr>
  </w:style>
  <w:style w:type="paragraph" w:styleId="ListeNumaras2">
    <w:name w:val="List Number 2"/>
    <w:basedOn w:val="Normal"/>
    <w:semiHidden/>
    <w:rsid w:val="007F1369"/>
    <w:pPr>
      <w:numPr>
        <w:numId w:val="20"/>
      </w:numPr>
    </w:pPr>
  </w:style>
  <w:style w:type="paragraph" w:styleId="ListeNumaras3">
    <w:name w:val="List Number 3"/>
    <w:basedOn w:val="Normal"/>
    <w:semiHidden/>
    <w:rsid w:val="007F1369"/>
    <w:pPr>
      <w:numPr>
        <w:numId w:val="22"/>
      </w:numPr>
    </w:pPr>
  </w:style>
  <w:style w:type="paragraph" w:styleId="ListeNumaras4">
    <w:name w:val="List Number 4"/>
    <w:basedOn w:val="Normal"/>
    <w:semiHidden/>
    <w:rsid w:val="007F1369"/>
    <w:pPr>
      <w:numPr>
        <w:numId w:val="24"/>
      </w:numPr>
    </w:pPr>
  </w:style>
  <w:style w:type="paragraph" w:styleId="ListeNumaras5">
    <w:name w:val="List Number 5"/>
    <w:basedOn w:val="Normal"/>
    <w:semiHidden/>
    <w:rsid w:val="007F1369"/>
    <w:pPr>
      <w:numPr>
        <w:numId w:val="26"/>
      </w:numPr>
    </w:pPr>
  </w:style>
  <w:style w:type="paragraph" w:styleId="letistbilgisi">
    <w:name w:val="Message Header"/>
    <w:basedOn w:val="Normal"/>
    <w:semiHidden/>
    <w:rsid w:val="007F13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DzMetin">
    <w:name w:val="Plain Text"/>
    <w:basedOn w:val="Normal"/>
    <w:semiHidden/>
    <w:rsid w:val="007F1369"/>
    <w:rPr>
      <w:rFonts w:ascii="Courier New" w:hAnsi="Courier New" w:cs="Courier New"/>
      <w:sz w:val="20"/>
    </w:rPr>
  </w:style>
  <w:style w:type="character" w:styleId="SayfaNumaras">
    <w:name w:val="page number"/>
    <w:basedOn w:val="VarsaylanParagrafYazTipi"/>
    <w:semiHidden/>
    <w:rsid w:val="00695636"/>
  </w:style>
  <w:style w:type="paragraph" w:styleId="NormalWeb">
    <w:name w:val="Normal (Web)"/>
    <w:basedOn w:val="Normal"/>
    <w:semiHidden/>
    <w:rsid w:val="00695636"/>
    <w:pPr>
      <w:spacing w:before="100" w:beforeAutospacing="1" w:after="100" w:afterAutospacing="1"/>
    </w:pPr>
  </w:style>
  <w:style w:type="paragraph" w:styleId="NormalGirinti">
    <w:name w:val="Normal Indent"/>
    <w:basedOn w:val="Normal"/>
    <w:semiHidden/>
    <w:rsid w:val="007F1369"/>
    <w:pPr>
      <w:ind w:left="708"/>
    </w:pPr>
  </w:style>
  <w:style w:type="table" w:styleId="Tablo3Befektler1">
    <w:name w:val="Table 3D effects 1"/>
    <w:basedOn w:val="NormalTablo"/>
    <w:semiHidden/>
    <w:rsid w:val="007F13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rsid w:val="007F13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rsid w:val="007F1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semiHidden/>
    <w:rsid w:val="007F13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Basit1">
    <w:name w:val="Table Simple 1"/>
    <w:basedOn w:val="NormalTablo"/>
    <w:semiHidden/>
    <w:rsid w:val="007F136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semiHidden/>
    <w:rsid w:val="007F13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rsid w:val="007F13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Zarif">
    <w:name w:val="Table Elegant"/>
    <w:basedOn w:val="NormalTablo"/>
    <w:semiHidden/>
    <w:rsid w:val="007F136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rsid w:val="007F13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rsid w:val="007F136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rsid w:val="007F136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sik1">
    <w:name w:val="Table Classic 1"/>
    <w:basedOn w:val="NormalTablo"/>
    <w:semiHidden/>
    <w:rsid w:val="007F13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rsid w:val="007F13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rsid w:val="007F13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rsid w:val="007F136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semiHidden/>
    <w:rsid w:val="007F13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semiHidden/>
    <w:rsid w:val="007F13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rsid w:val="007F136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rsid w:val="007F13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semiHidden/>
    <w:rsid w:val="007F13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rsid w:val="007F13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rsid w:val="007F13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semiHidden/>
    <w:rsid w:val="007F13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semiHidden/>
    <w:rsid w:val="007F13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vuz1">
    <w:name w:val="Table Grid 1"/>
    <w:basedOn w:val="NormalTablo"/>
    <w:semiHidden/>
    <w:rsid w:val="007F13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semiHidden/>
    <w:rsid w:val="007F136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rsid w:val="007F136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rsid w:val="007F136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rsid w:val="007F13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rsid w:val="007F13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rsid w:val="007F136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rsid w:val="007F136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1">
    <w:name w:val="Table Columns 1"/>
    <w:basedOn w:val="NormalTablo"/>
    <w:semiHidden/>
    <w:rsid w:val="007F136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rsid w:val="007F136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rsid w:val="007F136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rsid w:val="007F136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rsid w:val="007F136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ltBalk1">
    <w:name w:val="Table Subtle 1"/>
    <w:basedOn w:val="NormalTablo"/>
    <w:semiHidden/>
    <w:rsid w:val="007F13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semiHidden/>
    <w:rsid w:val="007F13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semiHidden/>
    <w:rsid w:val="007F136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semiHidden/>
    <w:rsid w:val="007F136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semiHidden/>
    <w:rsid w:val="007F136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1">
    <w:name w:val="Tabellenraster1"/>
    <w:basedOn w:val="NormalTablo"/>
    <w:semiHidden/>
    <w:rsid w:val="007F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design1">
    <w:name w:val="Tabellendesign1"/>
    <w:basedOn w:val="NormalTablo"/>
    <w:semiHidden/>
    <w:rsid w:val="007F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semiHidden/>
    <w:rsid w:val="00695636"/>
    <w:rPr>
      <w:color w:val="000000"/>
    </w:rPr>
  </w:style>
  <w:style w:type="paragraph" w:customStyle="1" w:styleId="MGVerweisAB">
    <w:name w:val="MG_Verweis_AB"/>
    <w:basedOn w:val="MGGrundschrift"/>
    <w:next w:val="MGGrundschrift"/>
    <w:rsid w:val="00133004"/>
    <w:pPr>
      <w:jc w:val="right"/>
    </w:pPr>
    <w:rPr>
      <w:b/>
      <w:sz w:val="24"/>
    </w:rPr>
  </w:style>
  <w:style w:type="paragraph" w:styleId="GvdeMetni3">
    <w:name w:val="Body Text 3"/>
    <w:basedOn w:val="Normal"/>
    <w:semiHidden/>
    <w:rsid w:val="00695636"/>
    <w:pPr>
      <w:shd w:val="clear" w:color="auto" w:fill="E0E0E0"/>
    </w:pPr>
    <w:rPr>
      <w:rFonts w:ascii="Times" w:hAnsi="Times"/>
    </w:rPr>
  </w:style>
  <w:style w:type="paragraph" w:styleId="GvdeMetniGirintisi2">
    <w:name w:val="Body Text Indent 2"/>
    <w:basedOn w:val="Normal"/>
    <w:semiHidden/>
    <w:rsid w:val="00695636"/>
    <w:pPr>
      <w:ind w:left="180" w:firstLine="180"/>
    </w:pPr>
    <w:rPr>
      <w:rFonts w:ascii="Arial" w:hAnsi="Arial"/>
    </w:rPr>
  </w:style>
  <w:style w:type="paragraph" w:styleId="GvdeMetniGirintisi3">
    <w:name w:val="Body Text Indent 3"/>
    <w:basedOn w:val="Normal"/>
    <w:semiHidden/>
    <w:rsid w:val="007F1369"/>
    <w:pPr>
      <w:spacing w:after="120"/>
      <w:ind w:left="283"/>
    </w:pPr>
    <w:rPr>
      <w:sz w:val="16"/>
      <w:szCs w:val="16"/>
    </w:rPr>
  </w:style>
  <w:style w:type="paragraph" w:styleId="GvdeMetnilkGirintisi">
    <w:name w:val="Body Text First Indent"/>
    <w:basedOn w:val="GvdeMetni"/>
    <w:semiHidden/>
    <w:rsid w:val="007F1369"/>
    <w:pPr>
      <w:ind w:firstLine="210"/>
    </w:pPr>
  </w:style>
  <w:style w:type="paragraph" w:styleId="GvdeMetniGirintisi">
    <w:name w:val="Body Text Indent"/>
    <w:basedOn w:val="Normal"/>
    <w:semiHidden/>
    <w:rsid w:val="007F1369"/>
    <w:pPr>
      <w:spacing w:after="120"/>
      <w:ind w:left="283"/>
    </w:pPr>
  </w:style>
  <w:style w:type="paragraph" w:styleId="GvdeMetnilkGirintisi2">
    <w:name w:val="Body Text First Indent 2"/>
    <w:basedOn w:val="GvdeMetniGirintisi"/>
    <w:semiHidden/>
    <w:rsid w:val="007F1369"/>
    <w:pPr>
      <w:ind w:firstLine="210"/>
    </w:pPr>
  </w:style>
  <w:style w:type="paragraph" w:styleId="KonuBal">
    <w:name w:val="Title"/>
    <w:basedOn w:val="Normal"/>
    <w:qFormat/>
    <w:rsid w:val="007F136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arfDn">
    <w:name w:val="envelope return"/>
    <w:basedOn w:val="Normal"/>
    <w:semiHidden/>
    <w:rsid w:val="007F1369"/>
    <w:rPr>
      <w:rFonts w:ascii="Arial" w:hAnsi="Arial" w:cs="Arial"/>
      <w:sz w:val="20"/>
    </w:rPr>
  </w:style>
  <w:style w:type="paragraph" w:styleId="MektupAdresi">
    <w:name w:val="envelope address"/>
    <w:basedOn w:val="Normal"/>
    <w:semiHidden/>
    <w:rsid w:val="007F136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mza">
    <w:name w:val="Signature"/>
    <w:basedOn w:val="Normal"/>
    <w:semiHidden/>
    <w:rsid w:val="007F1369"/>
    <w:pPr>
      <w:ind w:left="4252"/>
    </w:pPr>
  </w:style>
  <w:style w:type="paragraph" w:styleId="AltKonuBal">
    <w:name w:val="Subtitle"/>
    <w:basedOn w:val="Normal"/>
    <w:qFormat/>
    <w:rsid w:val="007F1369"/>
    <w:pPr>
      <w:spacing w:after="60"/>
      <w:jc w:val="center"/>
      <w:outlineLvl w:val="1"/>
    </w:pPr>
    <w:rPr>
      <w:rFonts w:ascii="Arial" w:hAnsi="Arial" w:cs="Arial"/>
    </w:rPr>
  </w:style>
  <w:style w:type="character" w:styleId="SatrNumaras">
    <w:name w:val="line number"/>
    <w:basedOn w:val="VarsaylanParagrafYazTipi"/>
    <w:semiHidden/>
    <w:rsid w:val="007F1369"/>
  </w:style>
  <w:style w:type="paragraph" w:customStyle="1" w:styleId="MGFotos">
    <w:name w:val="MG_Fotos"/>
    <w:basedOn w:val="MGGrundschrift"/>
    <w:next w:val="MGGrundschrift"/>
    <w:rsid w:val="00664FB8"/>
    <w:rPr>
      <w:rFonts w:ascii="Arial" w:hAnsi="Arial"/>
      <w:color w:val="0000FF"/>
      <w:sz w:val="18"/>
    </w:rPr>
  </w:style>
  <w:style w:type="paragraph" w:customStyle="1" w:styleId="MGZeichnungen">
    <w:name w:val="MG_Zeichnungen"/>
    <w:basedOn w:val="MGFotos"/>
    <w:next w:val="MGGrundschrift"/>
    <w:rsid w:val="00F702D8"/>
    <w:rPr>
      <w:color w:val="008000"/>
    </w:rPr>
  </w:style>
  <w:style w:type="character" w:customStyle="1" w:styleId="AufgabenNr">
    <w:name w:val="Aufgaben_Nr"/>
    <w:semiHidden/>
    <w:rsid w:val="00695636"/>
    <w:rPr>
      <w:color w:val="0091A6"/>
      <w:sz w:val="26"/>
      <w:szCs w:val="26"/>
    </w:rPr>
  </w:style>
  <w:style w:type="paragraph" w:customStyle="1" w:styleId="MGGRErklrung">
    <w:name w:val="MG_GR_Erklärung"/>
    <w:basedOn w:val="MGGRBeispiel"/>
    <w:next w:val="MGGRBeispiel"/>
    <w:rsid w:val="007E10C7"/>
  </w:style>
  <w:style w:type="paragraph" w:styleId="ResimYazs">
    <w:name w:val="caption"/>
    <w:basedOn w:val="Normal"/>
    <w:next w:val="Normal"/>
    <w:qFormat/>
    <w:rsid w:val="00695636"/>
    <w:rPr>
      <w:b/>
      <w:color w:val="000000"/>
      <w:sz w:val="28"/>
    </w:rPr>
  </w:style>
  <w:style w:type="paragraph" w:styleId="BelgeBalantlar">
    <w:name w:val="Document Map"/>
    <w:basedOn w:val="Normal"/>
    <w:semiHidden/>
    <w:rsid w:val="00695636"/>
    <w:pPr>
      <w:shd w:val="clear" w:color="auto" w:fill="000080"/>
    </w:pPr>
    <w:rPr>
      <w:rFonts w:ascii="Helvetica" w:eastAsia="MS Gothic" w:hAnsi="Helvetica"/>
    </w:rPr>
  </w:style>
  <w:style w:type="paragraph" w:customStyle="1" w:styleId="MGWrterliste">
    <w:name w:val="MG_Wörterliste"/>
    <w:basedOn w:val="MGGrundschrift"/>
    <w:next w:val="MGGrundschrift"/>
    <w:rsid w:val="007E10C7"/>
    <w:pPr>
      <w:ind w:left="0"/>
    </w:pPr>
    <w:rPr>
      <w:sz w:val="20"/>
    </w:rPr>
  </w:style>
  <w:style w:type="character" w:customStyle="1" w:styleId="GSChar">
    <w:name w:val="GS Char"/>
    <w:semiHidden/>
    <w:rsid w:val="00695636"/>
    <w:rPr>
      <w:rFonts w:ascii="Arial" w:hAnsi="Arial" w:cs="Arial"/>
      <w:noProof w:val="0"/>
      <w:szCs w:val="24"/>
      <w:lang w:val="de-DE" w:eastAsia="de-DE" w:bidi="ar-SA"/>
    </w:rPr>
  </w:style>
  <w:style w:type="character" w:customStyle="1" w:styleId="GSChar1">
    <w:name w:val="GS Char1"/>
    <w:semiHidden/>
    <w:rsid w:val="00695636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MGGRberschriftChar">
    <w:name w:val="MG_GR_Überschrift Char"/>
    <w:link w:val="MGGRberschrift"/>
    <w:rsid w:val="007E10C7"/>
    <w:rPr>
      <w:rFonts w:ascii="StoneSansSemibold" w:hAnsi="StoneSansSemibold" w:cs="StoneSansSemibold"/>
      <w:color w:val="BF0417"/>
      <w:sz w:val="26"/>
      <w:szCs w:val="26"/>
      <w:lang w:val="it-IT" w:eastAsia="de-DE" w:bidi="ar-SA"/>
    </w:rPr>
  </w:style>
  <w:style w:type="character" w:customStyle="1" w:styleId="GSAufzhlungenChar">
    <w:name w:val="GS_Aufzählungen Char"/>
    <w:semiHidden/>
    <w:rsid w:val="00695636"/>
    <w:rPr>
      <w:rFonts w:ascii="Arial" w:hAnsi="Arial" w:cs="Arial"/>
      <w:color w:val="000000"/>
      <w:sz w:val="24"/>
      <w:szCs w:val="24"/>
      <w:lang w:val="de-DE" w:eastAsia="de-DE" w:bidi="ar-SA"/>
    </w:rPr>
  </w:style>
  <w:style w:type="character" w:customStyle="1" w:styleId="MGGrundschriftChar">
    <w:name w:val="MG_Grundschrift Char"/>
    <w:link w:val="MGGrundschrift"/>
    <w:rsid w:val="00E23FA6"/>
    <w:rPr>
      <w:rFonts w:ascii="Proforma      Light" w:hAnsi="Proforma      Light" w:cs="Proforma      Light"/>
      <w:color w:val="000000"/>
      <w:sz w:val="22"/>
      <w:szCs w:val="22"/>
      <w:lang w:val="de-DE" w:eastAsia="de-DE" w:bidi="ar-SA"/>
    </w:rPr>
  </w:style>
  <w:style w:type="character" w:customStyle="1" w:styleId="GSFarbeChar">
    <w:name w:val="GS_Farbe Char"/>
    <w:semiHidden/>
    <w:rsid w:val="00695636"/>
    <w:rPr>
      <w:rFonts w:ascii="Arial" w:hAnsi="Arial" w:cs="Wingdings 2"/>
      <w:noProof w:val="0"/>
      <w:color w:val="00CCFF"/>
      <w:szCs w:val="24"/>
      <w:lang w:val="de-DE" w:eastAsia="de-DE" w:bidi="ar-SA"/>
    </w:rPr>
  </w:style>
  <w:style w:type="character" w:styleId="AklamaBavurusu">
    <w:name w:val="annotation reference"/>
    <w:uiPriority w:val="99"/>
    <w:semiHidden/>
    <w:unhideWhenUsed/>
    <w:rsid w:val="00CB1FDF"/>
    <w:rPr>
      <w:sz w:val="16"/>
      <w:szCs w:val="16"/>
    </w:rPr>
  </w:style>
  <w:style w:type="character" w:customStyle="1" w:styleId="GSkraeftigChar">
    <w:name w:val="GS_kraeftig Char"/>
    <w:semiHidden/>
    <w:rsid w:val="00695636"/>
    <w:rPr>
      <w:rFonts w:ascii="Arial" w:hAnsi="Arial" w:cs="Monotype Sorts"/>
      <w:b/>
      <w:noProof w:val="0"/>
      <w:color w:val="000000"/>
      <w:lang w:val="de-DE" w:eastAsia="de-DE" w:bidi="ar-SA"/>
    </w:rPr>
  </w:style>
  <w:style w:type="character" w:customStyle="1" w:styleId="GSkraeftigChar1">
    <w:name w:val="GS_kraeftig Char1"/>
    <w:semiHidden/>
    <w:rsid w:val="00695636"/>
    <w:rPr>
      <w:rFonts w:ascii="Arial" w:hAnsi="Arial"/>
      <w:b/>
      <w:sz w:val="24"/>
      <w:lang w:val="de-DE" w:eastAsia="zh-CN" w:bidi="ar-SA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1FDF"/>
    <w:rPr>
      <w:sz w:val="20"/>
    </w:rPr>
  </w:style>
  <w:style w:type="character" w:customStyle="1" w:styleId="GSunterstrichenChar">
    <w:name w:val="GS_unterstrichen Char"/>
    <w:semiHidden/>
    <w:rsid w:val="00695636"/>
    <w:rPr>
      <w:rFonts w:ascii="Arial" w:hAnsi="Arial" w:cs="Arial"/>
      <w:sz w:val="24"/>
      <w:szCs w:val="24"/>
      <w:u w:val="single"/>
      <w:lang w:val="de-DE" w:eastAsia="de-DE" w:bidi="ar-SA"/>
    </w:rPr>
  </w:style>
  <w:style w:type="character" w:customStyle="1" w:styleId="AklamaMetniChar">
    <w:name w:val="Açıklama Metni Char"/>
    <w:link w:val="AklamaMetni"/>
    <w:uiPriority w:val="99"/>
    <w:semiHidden/>
    <w:rsid w:val="00CB1FDF"/>
    <w:rPr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1FD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1FDF"/>
    <w:rPr>
      <w:b/>
      <w:bCs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FDF"/>
    <w:rPr>
      <w:rFonts w:ascii="Tahoma" w:hAnsi="Tahoma" w:cs="Tahoma"/>
      <w:sz w:val="16"/>
      <w:szCs w:val="16"/>
    </w:rPr>
  </w:style>
  <w:style w:type="character" w:customStyle="1" w:styleId="NrAufgabeChar">
    <w:name w:val="Nr_Aufgabe Char"/>
    <w:semiHidden/>
    <w:rsid w:val="00695636"/>
    <w:rPr>
      <w:rFonts w:ascii="Arial" w:hAnsi="Arial" w:cs="Wingdings 2"/>
      <w:noProof w:val="0"/>
      <w:color w:val="000000"/>
      <w:szCs w:val="24"/>
      <w:lang w:val="de-DE" w:eastAsia="de-DE" w:bidi="ar-SA"/>
    </w:rPr>
  </w:style>
  <w:style w:type="character" w:customStyle="1" w:styleId="NrAufgabeChar1">
    <w:name w:val="Nr_Aufgabe Char1"/>
    <w:semiHidden/>
    <w:rsid w:val="00695636"/>
    <w:rPr>
      <w:rFonts w:ascii="Arial" w:hAnsi="Arial" w:cs="Wingdings 2"/>
      <w:b/>
      <w:color w:val="000000"/>
      <w:sz w:val="24"/>
      <w:szCs w:val="24"/>
      <w:lang w:val="de-DE" w:eastAsia="de-DE" w:bidi="ar-SA"/>
    </w:rPr>
  </w:style>
  <w:style w:type="character" w:customStyle="1" w:styleId="BalonMetniChar">
    <w:name w:val="Balon Metni Char"/>
    <w:link w:val="BalonMetni"/>
    <w:uiPriority w:val="99"/>
    <w:semiHidden/>
    <w:rsid w:val="00CB1FDF"/>
    <w:rPr>
      <w:rFonts w:ascii="Tahoma" w:hAnsi="Tahoma" w:cs="Tahoma"/>
      <w:sz w:val="16"/>
      <w:szCs w:val="16"/>
      <w:lang w:eastAsia="zh-CN"/>
    </w:rPr>
  </w:style>
  <w:style w:type="character" w:customStyle="1" w:styleId="PfeilaufgabenChar">
    <w:name w:val="Pfeilaufgaben Char"/>
    <w:semiHidden/>
    <w:rsid w:val="00695636"/>
    <w:rPr>
      <w:rFonts w:ascii="Arial" w:hAnsi="Arial" w:cs="Wingdings 2"/>
      <w:b/>
      <w:color w:val="000000"/>
      <w:sz w:val="24"/>
      <w:szCs w:val="24"/>
      <w:lang w:val="de-DE" w:eastAsia="de-DE" w:bidi="ar-SA"/>
    </w:rPr>
  </w:style>
  <w:style w:type="paragraph" w:styleId="stbilgi">
    <w:name w:val="header"/>
    <w:basedOn w:val="Normal"/>
    <w:link w:val="stbilgiChar"/>
    <w:uiPriority w:val="99"/>
    <w:unhideWhenUsed/>
    <w:rsid w:val="002B012B"/>
    <w:pPr>
      <w:tabs>
        <w:tab w:val="center" w:pos="4536"/>
        <w:tab w:val="right" w:pos="9072"/>
      </w:tabs>
    </w:pPr>
  </w:style>
  <w:style w:type="character" w:customStyle="1" w:styleId="Spirale">
    <w:name w:val="Spirale"/>
    <w:semiHidden/>
    <w:rsid w:val="00695636"/>
    <w:rPr>
      <w:rFonts w:ascii="AleOrnamentsSpiratoLL" w:hAnsi="AleOrnamentsSpiratoLL" w:cs="Times"/>
      <w:color w:val="0091A6"/>
      <w:sz w:val="22"/>
      <w:szCs w:val="22"/>
    </w:rPr>
  </w:style>
  <w:style w:type="character" w:customStyle="1" w:styleId="stbilgiChar">
    <w:name w:val="Üstbilgi Char"/>
    <w:link w:val="stbilgi"/>
    <w:uiPriority w:val="99"/>
    <w:rsid w:val="002B012B"/>
    <w:rPr>
      <w:sz w:val="24"/>
      <w:lang w:eastAsia="zh-CN"/>
    </w:rPr>
  </w:style>
  <w:style w:type="paragraph" w:customStyle="1" w:styleId="text">
    <w:name w:val="text"/>
    <w:basedOn w:val="Normal"/>
    <w:semiHidden/>
    <w:rsid w:val="00695636"/>
    <w:pPr>
      <w:spacing w:before="100" w:beforeAutospacing="1" w:after="100" w:afterAutospacing="1"/>
    </w:pPr>
    <w:rPr>
      <w:lang w:val="en-US"/>
    </w:rPr>
  </w:style>
  <w:style w:type="character" w:customStyle="1" w:styleId="AltbilgiChar">
    <w:name w:val="Altbilgi Char"/>
    <w:link w:val="Altbilgi"/>
    <w:uiPriority w:val="99"/>
    <w:rsid w:val="002B012B"/>
    <w:rPr>
      <w:sz w:val="24"/>
      <w:lang w:eastAsia="zh-CN"/>
    </w:rPr>
  </w:style>
  <w:style w:type="paragraph" w:customStyle="1" w:styleId="a">
    <w:basedOn w:val="Normal"/>
    <w:next w:val="GvdeMetniGirintisi"/>
    <w:semiHidden/>
    <w:rsid w:val="00695636"/>
    <w:pPr>
      <w:ind w:left="57"/>
    </w:pPr>
    <w:rPr>
      <w:rFonts w:ascii="Arial" w:hAnsi="Arial"/>
      <w:color w:val="0000FF"/>
    </w:rPr>
  </w:style>
  <w:style w:type="paragraph" w:customStyle="1" w:styleId="ue">
    <w:name w:val="ue"/>
    <w:basedOn w:val="Normal"/>
    <w:semiHidden/>
    <w:rsid w:val="00695636"/>
    <w:pPr>
      <w:spacing w:before="100" w:beforeAutospacing="1" w:after="100" w:afterAutospacing="1"/>
    </w:pPr>
    <w:rPr>
      <w:lang w:val="en-US"/>
    </w:rPr>
  </w:style>
  <w:style w:type="character" w:customStyle="1" w:styleId="Ueb3Char">
    <w:name w:val="Ueb_3 Char"/>
    <w:semiHidden/>
    <w:rsid w:val="00695636"/>
    <w:rPr>
      <w:rFonts w:ascii="Arial" w:hAnsi="Arial" w:cs="Monotype Sorts"/>
      <w:b/>
      <w:color w:val="000000"/>
      <w:sz w:val="24"/>
      <w:lang w:val="de-DE" w:eastAsia="zh-CN" w:bidi="ar-SA"/>
    </w:rPr>
  </w:style>
  <w:style w:type="character" w:customStyle="1" w:styleId="zue1">
    <w:name w:val="zue1"/>
    <w:basedOn w:val="VarsaylanParagrafYazTipi"/>
    <w:semiHidden/>
    <w:rsid w:val="00695636"/>
  </w:style>
  <w:style w:type="paragraph" w:customStyle="1" w:styleId="MGAufgabentyp">
    <w:name w:val="MG_Aufgabentyp"/>
    <w:basedOn w:val="Normal"/>
    <w:rsid w:val="008C4191"/>
    <w:pPr>
      <w:autoSpaceDE w:val="0"/>
      <w:autoSpaceDN w:val="0"/>
      <w:adjustRightInd w:val="0"/>
      <w:spacing w:line="280" w:lineRule="atLeast"/>
      <w:ind w:left="1417"/>
      <w:textAlignment w:val="center"/>
    </w:pPr>
    <w:rPr>
      <w:rFonts w:ascii="Transit      Black" w:hAnsi="Transit      Black" w:cs="Transit      Black"/>
      <w:caps/>
      <w:color w:val="EB6A09"/>
      <w:spacing w:val="2"/>
      <w:position w:val="-4"/>
      <w:sz w:val="16"/>
      <w:szCs w:val="16"/>
      <w:lang w:eastAsia="de-DE"/>
    </w:rPr>
  </w:style>
  <w:style w:type="paragraph" w:customStyle="1" w:styleId="MGArbeitsanweisung">
    <w:name w:val="MG_Arbeitsanweisung"/>
    <w:basedOn w:val="MGGrundschrift"/>
    <w:next w:val="MGGrundschrift"/>
    <w:rsid w:val="00413DD4"/>
    <w:pPr>
      <w:tabs>
        <w:tab w:val="left" w:pos="1418"/>
      </w:tabs>
      <w:ind w:hanging="1418"/>
    </w:pPr>
    <w:rPr>
      <w:b/>
    </w:rPr>
  </w:style>
  <w:style w:type="paragraph" w:customStyle="1" w:styleId="MGGrundschrift">
    <w:name w:val="MG_Grundschrift"/>
    <w:basedOn w:val="Normal"/>
    <w:link w:val="MGGrundschriftChar"/>
    <w:rsid w:val="008C4191"/>
    <w:pPr>
      <w:autoSpaceDE w:val="0"/>
      <w:autoSpaceDN w:val="0"/>
      <w:adjustRightInd w:val="0"/>
      <w:spacing w:line="280" w:lineRule="atLeast"/>
      <w:ind w:left="1418"/>
      <w:textAlignment w:val="center"/>
    </w:pPr>
    <w:rPr>
      <w:rFonts w:ascii="Proforma      Light" w:hAnsi="Proforma      Light" w:cs="Proforma      Light"/>
      <w:color w:val="000000"/>
      <w:sz w:val="22"/>
      <w:szCs w:val="22"/>
      <w:lang w:eastAsia="de-DE"/>
    </w:rPr>
  </w:style>
  <w:style w:type="paragraph" w:customStyle="1" w:styleId="MGGRberschrift">
    <w:name w:val="MG_GR_Überschrift"/>
    <w:basedOn w:val="Normal"/>
    <w:next w:val="MGGrundschrift"/>
    <w:link w:val="MGGRberschriftChar"/>
    <w:rsid w:val="007E10C7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StoneSansSemibold" w:hAnsi="StoneSansSemibold" w:cs="StoneSansSemibold"/>
      <w:color w:val="BF0417"/>
      <w:sz w:val="26"/>
      <w:szCs w:val="26"/>
      <w:lang w:val="it-IT" w:eastAsia="de-DE"/>
    </w:rPr>
  </w:style>
  <w:style w:type="paragraph" w:customStyle="1" w:styleId="MGGRBeispiel">
    <w:name w:val="MG_GR_Beispiel"/>
    <w:basedOn w:val="Normal"/>
    <w:rsid w:val="00C02D09"/>
    <w:pPr>
      <w:autoSpaceDE w:val="0"/>
      <w:autoSpaceDN w:val="0"/>
      <w:adjustRightInd w:val="0"/>
      <w:spacing w:line="280" w:lineRule="atLeast"/>
      <w:textAlignment w:val="center"/>
    </w:pPr>
    <w:rPr>
      <w:rFonts w:ascii="StoneInformal" w:hAnsi="StoneInformal" w:cs="StoneInformal"/>
      <w:color w:val="000000"/>
      <w:lang w:val="it-IT" w:eastAsia="de-DE"/>
    </w:rPr>
  </w:style>
  <w:style w:type="paragraph" w:customStyle="1" w:styleId="MGLektionsberschrift">
    <w:name w:val="MG_Lektionsüberschrift"/>
    <w:basedOn w:val="Normal"/>
    <w:rsid w:val="004A3047"/>
    <w:pPr>
      <w:autoSpaceDE w:val="0"/>
      <w:autoSpaceDN w:val="0"/>
      <w:adjustRightInd w:val="0"/>
      <w:spacing w:after="800" w:line="748" w:lineRule="atLeast"/>
      <w:contextualSpacing/>
      <w:textAlignment w:val="center"/>
    </w:pPr>
    <w:rPr>
      <w:rFonts w:ascii="Transit      Black" w:hAnsi="Transit      Black" w:cs="Transit      Black"/>
      <w:color w:val="BF0417"/>
      <w:sz w:val="76"/>
      <w:szCs w:val="76"/>
      <w:lang w:eastAsia="de-DE"/>
    </w:rPr>
  </w:style>
  <w:style w:type="paragraph" w:customStyle="1" w:styleId="MGZwischenberschrift">
    <w:name w:val="MG_Zwischenüberschrift"/>
    <w:basedOn w:val="MGLektionsberschrift"/>
    <w:next w:val="MGGrundschrift"/>
    <w:rsid w:val="00367B4E"/>
    <w:pPr>
      <w:spacing w:after="360"/>
    </w:pPr>
    <w:rPr>
      <w:sz w:val="5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36"/>
    <w:rPr>
      <w:sz w:val="24"/>
      <w:lang w:eastAsia="zh-CN"/>
    </w:rPr>
  </w:style>
  <w:style w:type="paragraph" w:styleId="Balk1">
    <w:name w:val="heading 1"/>
    <w:basedOn w:val="Normal"/>
    <w:next w:val="Normal"/>
    <w:qFormat/>
    <w:rsid w:val="00695636"/>
    <w:pPr>
      <w:keepNext/>
      <w:outlineLvl w:val="0"/>
    </w:pPr>
    <w:rPr>
      <w:rFonts w:ascii="Arial" w:hAnsi="Arial"/>
      <w:b/>
      <w:color w:val="000000"/>
    </w:rPr>
  </w:style>
  <w:style w:type="paragraph" w:styleId="Balk2">
    <w:name w:val="heading 2"/>
    <w:basedOn w:val="Normal"/>
    <w:next w:val="Normal"/>
    <w:qFormat/>
    <w:rsid w:val="00695636"/>
    <w:pPr>
      <w:keepNext/>
      <w:outlineLvl w:val="1"/>
    </w:pPr>
    <w:rPr>
      <w:rFonts w:ascii="Arial" w:hAnsi="Arial"/>
      <w:b/>
      <w:noProof/>
      <w:color w:val="0000FF"/>
      <w:u w:val="single"/>
    </w:rPr>
  </w:style>
  <w:style w:type="paragraph" w:styleId="Balk3">
    <w:name w:val="heading 3"/>
    <w:basedOn w:val="Normal"/>
    <w:next w:val="Normal"/>
    <w:qFormat/>
    <w:rsid w:val="00695636"/>
    <w:pPr>
      <w:keepNext/>
      <w:spacing w:before="240" w:after="60"/>
      <w:outlineLvl w:val="2"/>
    </w:pPr>
    <w:rPr>
      <w:rFonts w:ascii="Arial" w:eastAsia="SimSun" w:hAnsi="Arial"/>
      <w:b/>
      <w:sz w:val="26"/>
      <w:lang w:val="en-GB"/>
    </w:rPr>
  </w:style>
  <w:style w:type="paragraph" w:styleId="Balk4">
    <w:name w:val="heading 4"/>
    <w:basedOn w:val="Normal"/>
    <w:next w:val="Normal"/>
    <w:qFormat/>
    <w:rsid w:val="00695636"/>
    <w:pPr>
      <w:keepNext/>
      <w:outlineLvl w:val="3"/>
    </w:pPr>
    <w:rPr>
      <w:rFonts w:ascii="Arial" w:hAnsi="Arial"/>
      <w:b/>
      <w:color w:val="33CCCC"/>
    </w:rPr>
  </w:style>
  <w:style w:type="paragraph" w:styleId="Balk5">
    <w:name w:val="heading 5"/>
    <w:basedOn w:val="Normal"/>
    <w:next w:val="Normal"/>
    <w:qFormat/>
    <w:rsid w:val="00695636"/>
    <w:pPr>
      <w:keepNext/>
      <w:ind w:left="57"/>
      <w:outlineLvl w:val="4"/>
    </w:pPr>
    <w:rPr>
      <w:rFonts w:ascii="Arial" w:hAnsi="Arial"/>
      <w:b/>
      <w:color w:val="000000"/>
      <w:sz w:val="28"/>
    </w:rPr>
  </w:style>
  <w:style w:type="paragraph" w:styleId="Balk6">
    <w:name w:val="heading 6"/>
    <w:basedOn w:val="Normal"/>
    <w:next w:val="Normal"/>
    <w:qFormat/>
    <w:rsid w:val="00695636"/>
    <w:pPr>
      <w:keepNext/>
      <w:outlineLvl w:val="5"/>
    </w:pPr>
    <w:rPr>
      <w:b/>
      <w:color w:val="000000"/>
      <w:sz w:val="28"/>
    </w:rPr>
  </w:style>
  <w:style w:type="paragraph" w:styleId="Balk7">
    <w:name w:val="heading 7"/>
    <w:basedOn w:val="Normal"/>
    <w:next w:val="Normal"/>
    <w:qFormat/>
    <w:rsid w:val="00695636"/>
    <w:pPr>
      <w:keepNext/>
      <w:outlineLvl w:val="6"/>
    </w:pPr>
    <w:rPr>
      <w:b/>
      <w:color w:val="008080"/>
    </w:rPr>
  </w:style>
  <w:style w:type="paragraph" w:styleId="Balk8">
    <w:name w:val="heading 8"/>
    <w:basedOn w:val="Normal"/>
    <w:next w:val="Normal"/>
    <w:qFormat/>
    <w:rsid w:val="00695636"/>
    <w:pPr>
      <w:keepNext/>
      <w:outlineLvl w:val="7"/>
    </w:pPr>
    <w:rPr>
      <w:rFonts w:ascii="Arial" w:hAnsi="Arial"/>
      <w:b/>
      <w:sz w:val="22"/>
    </w:rPr>
  </w:style>
  <w:style w:type="paragraph" w:styleId="Balk9">
    <w:name w:val="heading 9"/>
    <w:basedOn w:val="Normal"/>
    <w:next w:val="Normal"/>
    <w:qFormat/>
    <w:rsid w:val="00695636"/>
    <w:pPr>
      <w:keepNext/>
      <w:outlineLvl w:val="8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styleId="111111">
    <w:name w:val="Outline List 2"/>
    <w:basedOn w:val="ListeYok"/>
    <w:semiHidden/>
    <w:rsid w:val="007F1369"/>
    <w:pPr>
      <w:numPr>
        <w:numId w:val="1"/>
      </w:numPr>
    </w:pPr>
  </w:style>
  <w:style w:type="numbering" w:styleId="1ai">
    <w:name w:val="Outline List 1"/>
    <w:basedOn w:val="ListeYok"/>
    <w:semiHidden/>
    <w:rsid w:val="007F1369"/>
    <w:pPr>
      <w:numPr>
        <w:numId w:val="4"/>
      </w:numPr>
    </w:pPr>
  </w:style>
  <w:style w:type="paragraph" w:styleId="Selamlama">
    <w:name w:val="Salutation"/>
    <w:basedOn w:val="Normal"/>
    <w:next w:val="Normal"/>
    <w:semiHidden/>
    <w:rsid w:val="007F1369"/>
  </w:style>
  <w:style w:type="numbering" w:styleId="MakaleBlm">
    <w:name w:val="Outline List 3"/>
    <w:basedOn w:val="ListeYok"/>
    <w:semiHidden/>
    <w:rsid w:val="007F1369"/>
    <w:pPr>
      <w:numPr>
        <w:numId w:val="6"/>
      </w:numPr>
    </w:pPr>
  </w:style>
  <w:style w:type="paragraph" w:styleId="ListeMaddemi">
    <w:name w:val="List Bullet"/>
    <w:basedOn w:val="Normal"/>
    <w:autoRedefine/>
    <w:semiHidden/>
    <w:rsid w:val="007F1369"/>
    <w:pPr>
      <w:numPr>
        <w:numId w:val="8"/>
      </w:numPr>
    </w:pPr>
  </w:style>
  <w:style w:type="paragraph" w:styleId="ListeMaddemi2">
    <w:name w:val="List Bullet 2"/>
    <w:basedOn w:val="Normal"/>
    <w:autoRedefine/>
    <w:semiHidden/>
    <w:rsid w:val="007F1369"/>
    <w:pPr>
      <w:numPr>
        <w:numId w:val="10"/>
      </w:numPr>
    </w:pPr>
  </w:style>
  <w:style w:type="paragraph" w:styleId="ListeMaddemi3">
    <w:name w:val="List Bullet 3"/>
    <w:basedOn w:val="Normal"/>
    <w:autoRedefine/>
    <w:semiHidden/>
    <w:rsid w:val="007F1369"/>
    <w:pPr>
      <w:numPr>
        <w:numId w:val="12"/>
      </w:numPr>
    </w:pPr>
  </w:style>
  <w:style w:type="paragraph" w:styleId="ListeMaddemi4">
    <w:name w:val="List Bullet 4"/>
    <w:basedOn w:val="Normal"/>
    <w:autoRedefine/>
    <w:semiHidden/>
    <w:rsid w:val="007F1369"/>
    <w:pPr>
      <w:numPr>
        <w:numId w:val="14"/>
      </w:numPr>
    </w:pPr>
  </w:style>
  <w:style w:type="paragraph" w:styleId="ListeMaddemi5">
    <w:name w:val="List Bullet 5"/>
    <w:basedOn w:val="Normal"/>
    <w:autoRedefine/>
    <w:semiHidden/>
    <w:rsid w:val="007F1369"/>
    <w:pPr>
      <w:numPr>
        <w:numId w:val="16"/>
      </w:numPr>
    </w:pPr>
  </w:style>
  <w:style w:type="character" w:styleId="zlenenKpr">
    <w:name w:val="FollowedHyperlink"/>
    <w:semiHidden/>
    <w:rsid w:val="007F1369"/>
    <w:rPr>
      <w:color w:val="606420"/>
      <w:u w:val="single"/>
    </w:rPr>
  </w:style>
  <w:style w:type="paragraph" w:styleId="bekMetni">
    <w:name w:val="Block Text"/>
    <w:basedOn w:val="Normal"/>
    <w:semiHidden/>
    <w:rsid w:val="007F1369"/>
    <w:pPr>
      <w:spacing w:after="120"/>
      <w:ind w:left="1440" w:right="1440"/>
    </w:pPr>
  </w:style>
  <w:style w:type="paragraph" w:styleId="Tarih">
    <w:name w:val="Date"/>
    <w:basedOn w:val="Normal"/>
    <w:next w:val="Normal"/>
    <w:semiHidden/>
    <w:rsid w:val="007F1369"/>
  </w:style>
  <w:style w:type="paragraph" w:styleId="E-postamzas">
    <w:name w:val="E-mail Signature"/>
    <w:basedOn w:val="Normal"/>
    <w:semiHidden/>
    <w:rsid w:val="007F1369"/>
  </w:style>
  <w:style w:type="character" w:styleId="Gl">
    <w:name w:val="Strong"/>
    <w:qFormat/>
    <w:rsid w:val="007F1369"/>
    <w:rPr>
      <w:b/>
      <w:bCs/>
    </w:rPr>
  </w:style>
  <w:style w:type="paragraph" w:styleId="NotBal">
    <w:name w:val="Note Heading"/>
    <w:basedOn w:val="Normal"/>
    <w:next w:val="Normal"/>
    <w:semiHidden/>
    <w:rsid w:val="007F1369"/>
  </w:style>
  <w:style w:type="paragraph" w:styleId="Altbilgi">
    <w:name w:val="footer"/>
    <w:basedOn w:val="Normal"/>
    <w:link w:val="AltbilgiChar"/>
    <w:uiPriority w:val="99"/>
    <w:rsid w:val="00695636"/>
    <w:pPr>
      <w:tabs>
        <w:tab w:val="center" w:pos="4536"/>
        <w:tab w:val="right" w:pos="9072"/>
      </w:tabs>
    </w:pPr>
  </w:style>
  <w:style w:type="paragraph" w:styleId="Kapan">
    <w:name w:val="Closing"/>
    <w:basedOn w:val="Normal"/>
    <w:semiHidden/>
    <w:rsid w:val="007F1369"/>
    <w:pPr>
      <w:ind w:left="4252"/>
    </w:pPr>
  </w:style>
  <w:style w:type="character" w:styleId="Vurgu">
    <w:name w:val="Emphasis"/>
    <w:qFormat/>
    <w:rsid w:val="007F1369"/>
    <w:rPr>
      <w:i/>
      <w:iCs/>
    </w:rPr>
  </w:style>
  <w:style w:type="paragraph" w:styleId="HTMLAdresi">
    <w:name w:val="HTML Address"/>
    <w:basedOn w:val="Normal"/>
    <w:semiHidden/>
    <w:rsid w:val="007F1369"/>
    <w:rPr>
      <w:i/>
      <w:iCs/>
    </w:rPr>
  </w:style>
  <w:style w:type="character" w:styleId="HTMLKsaltmas">
    <w:name w:val="HTML Acronym"/>
    <w:basedOn w:val="VarsaylanParagrafYazTipi"/>
    <w:semiHidden/>
    <w:rsid w:val="007F1369"/>
  </w:style>
  <w:style w:type="character" w:styleId="HTMLrnek">
    <w:name w:val="HTML Sample"/>
    <w:semiHidden/>
    <w:rsid w:val="007F1369"/>
    <w:rPr>
      <w:rFonts w:ascii="Courier New" w:hAnsi="Courier New" w:cs="Courier New"/>
    </w:rPr>
  </w:style>
  <w:style w:type="character" w:styleId="HTMLKodu">
    <w:name w:val="HTML Code"/>
    <w:semiHidden/>
    <w:rsid w:val="007F1369"/>
    <w:rPr>
      <w:rFonts w:ascii="Courier New" w:hAnsi="Courier New" w:cs="Courier New"/>
      <w:sz w:val="20"/>
      <w:szCs w:val="20"/>
    </w:rPr>
  </w:style>
  <w:style w:type="character" w:styleId="HTMLTanm">
    <w:name w:val="HTML Definition"/>
    <w:semiHidden/>
    <w:rsid w:val="007F1369"/>
    <w:rPr>
      <w:i/>
      <w:iCs/>
    </w:rPr>
  </w:style>
  <w:style w:type="character" w:styleId="HTMLDaktilo">
    <w:name w:val="HTML Typewriter"/>
    <w:semiHidden/>
    <w:rsid w:val="007F1369"/>
    <w:rPr>
      <w:rFonts w:ascii="Courier New" w:hAnsi="Courier New" w:cs="Courier New"/>
      <w:sz w:val="20"/>
      <w:szCs w:val="20"/>
    </w:rPr>
  </w:style>
  <w:style w:type="character" w:styleId="HTMLKlavye">
    <w:name w:val="HTML Keyboard"/>
    <w:semiHidden/>
    <w:rsid w:val="007F1369"/>
    <w:rPr>
      <w:rFonts w:ascii="Courier New" w:hAnsi="Courier New" w:cs="Courier New"/>
      <w:sz w:val="20"/>
      <w:szCs w:val="20"/>
    </w:rPr>
  </w:style>
  <w:style w:type="character" w:styleId="HTMLDeiken">
    <w:name w:val="HTML Variable"/>
    <w:semiHidden/>
    <w:rsid w:val="007F1369"/>
    <w:rPr>
      <w:i/>
      <w:iCs/>
    </w:rPr>
  </w:style>
  <w:style w:type="paragraph" w:styleId="HTMLncedenBiimlendirilmi">
    <w:name w:val="HTML Preformatted"/>
    <w:basedOn w:val="Normal"/>
    <w:semiHidden/>
    <w:rsid w:val="007F1369"/>
    <w:rPr>
      <w:rFonts w:ascii="Courier New" w:hAnsi="Courier New" w:cs="Courier New"/>
      <w:sz w:val="20"/>
    </w:rPr>
  </w:style>
  <w:style w:type="character" w:styleId="HTMLCite">
    <w:name w:val="HTML Cite"/>
    <w:semiHidden/>
    <w:rsid w:val="007F1369"/>
    <w:rPr>
      <w:i/>
      <w:iCs/>
    </w:rPr>
  </w:style>
  <w:style w:type="character" w:styleId="Kpr">
    <w:name w:val="Hyperlink"/>
    <w:semiHidden/>
    <w:rsid w:val="00695636"/>
    <w:rPr>
      <w:color w:val="0000FF"/>
      <w:u w:val="single"/>
    </w:rPr>
  </w:style>
  <w:style w:type="paragraph" w:customStyle="1" w:styleId="MGSprechblasen">
    <w:name w:val="MG_Sprechblasen"/>
    <w:basedOn w:val="MGGrundschrift"/>
    <w:next w:val="MGGrundschrift"/>
    <w:rsid w:val="008C4191"/>
    <w:rPr>
      <w:i/>
      <w:lang w:val="it-IT"/>
    </w:rPr>
  </w:style>
  <w:style w:type="paragraph" w:styleId="Liste">
    <w:name w:val="List"/>
    <w:basedOn w:val="Normal"/>
    <w:semiHidden/>
    <w:rsid w:val="007F1369"/>
    <w:pPr>
      <w:ind w:left="283" w:hanging="283"/>
    </w:pPr>
  </w:style>
  <w:style w:type="paragraph" w:styleId="Liste2">
    <w:name w:val="List 2"/>
    <w:basedOn w:val="Normal"/>
    <w:semiHidden/>
    <w:rsid w:val="007F1369"/>
    <w:pPr>
      <w:ind w:left="566" w:hanging="283"/>
    </w:pPr>
  </w:style>
  <w:style w:type="paragraph" w:styleId="Liste3">
    <w:name w:val="List 3"/>
    <w:basedOn w:val="Normal"/>
    <w:semiHidden/>
    <w:rsid w:val="007F1369"/>
    <w:pPr>
      <w:ind w:left="849" w:hanging="283"/>
    </w:pPr>
  </w:style>
  <w:style w:type="paragraph" w:styleId="Liste4">
    <w:name w:val="List 4"/>
    <w:basedOn w:val="Normal"/>
    <w:semiHidden/>
    <w:rsid w:val="007F1369"/>
    <w:pPr>
      <w:ind w:left="1132" w:hanging="283"/>
    </w:pPr>
  </w:style>
  <w:style w:type="paragraph" w:styleId="Liste5">
    <w:name w:val="List 5"/>
    <w:basedOn w:val="Normal"/>
    <w:semiHidden/>
    <w:rsid w:val="007F1369"/>
    <w:pPr>
      <w:ind w:left="1415" w:hanging="283"/>
    </w:pPr>
  </w:style>
  <w:style w:type="paragraph" w:styleId="ListeDevam">
    <w:name w:val="List Continue"/>
    <w:basedOn w:val="Normal"/>
    <w:semiHidden/>
    <w:rsid w:val="007F1369"/>
    <w:pPr>
      <w:spacing w:after="120"/>
      <w:ind w:left="283"/>
    </w:pPr>
  </w:style>
  <w:style w:type="paragraph" w:styleId="ListeDevam2">
    <w:name w:val="List Continue 2"/>
    <w:basedOn w:val="Normal"/>
    <w:semiHidden/>
    <w:rsid w:val="007F1369"/>
    <w:pPr>
      <w:spacing w:after="120"/>
      <w:ind w:left="566"/>
    </w:pPr>
  </w:style>
  <w:style w:type="paragraph" w:styleId="ListeDevam3">
    <w:name w:val="List Continue 3"/>
    <w:basedOn w:val="Normal"/>
    <w:semiHidden/>
    <w:rsid w:val="007F1369"/>
    <w:pPr>
      <w:spacing w:after="120"/>
      <w:ind w:left="849"/>
    </w:pPr>
  </w:style>
  <w:style w:type="paragraph" w:styleId="ListeDevam4">
    <w:name w:val="List Continue 4"/>
    <w:basedOn w:val="Normal"/>
    <w:semiHidden/>
    <w:rsid w:val="007F1369"/>
    <w:pPr>
      <w:spacing w:after="120"/>
      <w:ind w:left="1132"/>
    </w:pPr>
  </w:style>
  <w:style w:type="paragraph" w:styleId="ListeDevam5">
    <w:name w:val="List Continue 5"/>
    <w:basedOn w:val="Normal"/>
    <w:semiHidden/>
    <w:rsid w:val="007F1369"/>
    <w:pPr>
      <w:spacing w:after="120"/>
      <w:ind w:left="1415"/>
    </w:pPr>
  </w:style>
  <w:style w:type="paragraph" w:styleId="ListeNumaras">
    <w:name w:val="List Number"/>
    <w:basedOn w:val="Normal"/>
    <w:semiHidden/>
    <w:rsid w:val="007F1369"/>
    <w:pPr>
      <w:numPr>
        <w:numId w:val="18"/>
      </w:numPr>
    </w:pPr>
  </w:style>
  <w:style w:type="paragraph" w:styleId="ListeNumaras2">
    <w:name w:val="List Number 2"/>
    <w:basedOn w:val="Normal"/>
    <w:semiHidden/>
    <w:rsid w:val="007F1369"/>
    <w:pPr>
      <w:numPr>
        <w:numId w:val="20"/>
      </w:numPr>
    </w:pPr>
  </w:style>
  <w:style w:type="paragraph" w:styleId="ListeNumaras3">
    <w:name w:val="List Number 3"/>
    <w:basedOn w:val="Normal"/>
    <w:semiHidden/>
    <w:rsid w:val="007F1369"/>
    <w:pPr>
      <w:numPr>
        <w:numId w:val="22"/>
      </w:numPr>
    </w:pPr>
  </w:style>
  <w:style w:type="paragraph" w:styleId="ListeNumaras4">
    <w:name w:val="List Number 4"/>
    <w:basedOn w:val="Normal"/>
    <w:semiHidden/>
    <w:rsid w:val="007F1369"/>
    <w:pPr>
      <w:numPr>
        <w:numId w:val="24"/>
      </w:numPr>
    </w:pPr>
  </w:style>
  <w:style w:type="paragraph" w:styleId="ListeNumaras5">
    <w:name w:val="List Number 5"/>
    <w:basedOn w:val="Normal"/>
    <w:semiHidden/>
    <w:rsid w:val="007F1369"/>
    <w:pPr>
      <w:numPr>
        <w:numId w:val="26"/>
      </w:numPr>
    </w:pPr>
  </w:style>
  <w:style w:type="paragraph" w:styleId="letistbilgisi">
    <w:name w:val="Message Header"/>
    <w:basedOn w:val="Normal"/>
    <w:semiHidden/>
    <w:rsid w:val="007F13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DzMetin">
    <w:name w:val="Plain Text"/>
    <w:basedOn w:val="Normal"/>
    <w:semiHidden/>
    <w:rsid w:val="007F1369"/>
    <w:rPr>
      <w:rFonts w:ascii="Courier New" w:hAnsi="Courier New" w:cs="Courier New"/>
      <w:sz w:val="20"/>
    </w:rPr>
  </w:style>
  <w:style w:type="character" w:styleId="SayfaNumaras">
    <w:name w:val="page number"/>
    <w:basedOn w:val="VarsaylanParagrafYazTipi"/>
    <w:semiHidden/>
    <w:rsid w:val="00695636"/>
  </w:style>
  <w:style w:type="paragraph" w:styleId="NormalWeb">
    <w:name w:val="Normal (Web)"/>
    <w:basedOn w:val="Normal"/>
    <w:semiHidden/>
    <w:rsid w:val="00695636"/>
    <w:pPr>
      <w:spacing w:before="100" w:beforeAutospacing="1" w:after="100" w:afterAutospacing="1"/>
    </w:pPr>
  </w:style>
  <w:style w:type="paragraph" w:styleId="NormalGirinti">
    <w:name w:val="Normal Indent"/>
    <w:basedOn w:val="Normal"/>
    <w:semiHidden/>
    <w:rsid w:val="007F1369"/>
    <w:pPr>
      <w:ind w:left="708"/>
    </w:pPr>
  </w:style>
  <w:style w:type="table" w:styleId="Tablo3Befektler1">
    <w:name w:val="Table 3D effects 1"/>
    <w:basedOn w:val="NormalTablo"/>
    <w:semiHidden/>
    <w:rsid w:val="007F13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semiHidden/>
    <w:rsid w:val="007F13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semiHidden/>
    <w:rsid w:val="007F136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da">
    <w:name w:val="Table Contemporary"/>
    <w:basedOn w:val="NormalTablo"/>
    <w:semiHidden/>
    <w:rsid w:val="007F136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Basit1">
    <w:name w:val="Table Simple 1"/>
    <w:basedOn w:val="NormalTablo"/>
    <w:semiHidden/>
    <w:rsid w:val="007F136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semiHidden/>
    <w:rsid w:val="007F136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semiHidden/>
    <w:rsid w:val="007F13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Zarif">
    <w:name w:val="Table Elegant"/>
    <w:basedOn w:val="NormalTablo"/>
    <w:semiHidden/>
    <w:rsid w:val="007F136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semiHidden/>
    <w:rsid w:val="007F136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semiHidden/>
    <w:rsid w:val="007F136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semiHidden/>
    <w:rsid w:val="007F136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sik1">
    <w:name w:val="Table Classic 1"/>
    <w:basedOn w:val="NormalTablo"/>
    <w:semiHidden/>
    <w:rsid w:val="007F13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semiHidden/>
    <w:rsid w:val="007F136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semiHidden/>
    <w:rsid w:val="007F136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semiHidden/>
    <w:rsid w:val="007F136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1">
    <w:name w:val="Table List 1"/>
    <w:basedOn w:val="NormalTablo"/>
    <w:semiHidden/>
    <w:rsid w:val="007F136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semiHidden/>
    <w:rsid w:val="007F136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semiHidden/>
    <w:rsid w:val="007F136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semiHidden/>
    <w:rsid w:val="007F13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semiHidden/>
    <w:rsid w:val="007F13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semiHidden/>
    <w:rsid w:val="007F13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semiHidden/>
    <w:rsid w:val="007F136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semiHidden/>
    <w:rsid w:val="007F136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oProfesyonel">
    <w:name w:val="Table Professional"/>
    <w:basedOn w:val="NormalTablo"/>
    <w:semiHidden/>
    <w:rsid w:val="007F13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Klavuz1">
    <w:name w:val="Table Grid 1"/>
    <w:basedOn w:val="NormalTablo"/>
    <w:semiHidden/>
    <w:rsid w:val="007F136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semiHidden/>
    <w:rsid w:val="007F136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semiHidden/>
    <w:rsid w:val="007F136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semiHidden/>
    <w:rsid w:val="007F136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semiHidden/>
    <w:rsid w:val="007F13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semiHidden/>
    <w:rsid w:val="007F136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semiHidden/>
    <w:rsid w:val="007F136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semiHidden/>
    <w:rsid w:val="007F136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1">
    <w:name w:val="Table Columns 1"/>
    <w:basedOn w:val="NormalTablo"/>
    <w:semiHidden/>
    <w:rsid w:val="007F136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semiHidden/>
    <w:rsid w:val="007F136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semiHidden/>
    <w:rsid w:val="007F136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semiHidden/>
    <w:rsid w:val="007F136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semiHidden/>
    <w:rsid w:val="007F136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ltBalk1">
    <w:name w:val="Table Subtle 1"/>
    <w:basedOn w:val="NormalTablo"/>
    <w:semiHidden/>
    <w:rsid w:val="007F136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semiHidden/>
    <w:rsid w:val="007F136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1">
    <w:name w:val="Table Web 1"/>
    <w:basedOn w:val="NormalTablo"/>
    <w:semiHidden/>
    <w:rsid w:val="007F136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semiHidden/>
    <w:rsid w:val="007F136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semiHidden/>
    <w:rsid w:val="007F136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raster1">
    <w:name w:val="Tabellenraster1"/>
    <w:basedOn w:val="NormalTablo"/>
    <w:semiHidden/>
    <w:rsid w:val="007F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design1">
    <w:name w:val="Tabellendesign1"/>
    <w:basedOn w:val="NormalTablo"/>
    <w:semiHidden/>
    <w:rsid w:val="007F13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semiHidden/>
    <w:rsid w:val="00695636"/>
    <w:rPr>
      <w:color w:val="000000"/>
    </w:rPr>
  </w:style>
  <w:style w:type="paragraph" w:customStyle="1" w:styleId="MGVerweisAB">
    <w:name w:val="MG_Verweis_AB"/>
    <w:basedOn w:val="MGGrundschrift"/>
    <w:next w:val="MGGrundschrift"/>
    <w:rsid w:val="00133004"/>
    <w:pPr>
      <w:jc w:val="right"/>
    </w:pPr>
    <w:rPr>
      <w:b/>
      <w:sz w:val="24"/>
    </w:rPr>
  </w:style>
  <w:style w:type="paragraph" w:styleId="GvdeMetni3">
    <w:name w:val="Body Text 3"/>
    <w:basedOn w:val="Normal"/>
    <w:semiHidden/>
    <w:rsid w:val="00695636"/>
    <w:pPr>
      <w:shd w:val="clear" w:color="auto" w:fill="E0E0E0"/>
    </w:pPr>
    <w:rPr>
      <w:rFonts w:ascii="Times" w:hAnsi="Times"/>
    </w:rPr>
  </w:style>
  <w:style w:type="paragraph" w:styleId="GvdeMetniGirintisi2">
    <w:name w:val="Body Text Indent 2"/>
    <w:basedOn w:val="Normal"/>
    <w:semiHidden/>
    <w:rsid w:val="00695636"/>
    <w:pPr>
      <w:ind w:left="180" w:firstLine="180"/>
    </w:pPr>
    <w:rPr>
      <w:rFonts w:ascii="Arial" w:hAnsi="Arial"/>
    </w:rPr>
  </w:style>
  <w:style w:type="paragraph" w:styleId="GvdeMetniGirintisi3">
    <w:name w:val="Body Text Indent 3"/>
    <w:basedOn w:val="Normal"/>
    <w:semiHidden/>
    <w:rsid w:val="007F1369"/>
    <w:pPr>
      <w:spacing w:after="120"/>
      <w:ind w:left="283"/>
    </w:pPr>
    <w:rPr>
      <w:sz w:val="16"/>
      <w:szCs w:val="16"/>
    </w:rPr>
  </w:style>
  <w:style w:type="paragraph" w:styleId="GvdeMetnilkGirintisi">
    <w:name w:val="Body Text First Indent"/>
    <w:basedOn w:val="GvdeMetni"/>
    <w:semiHidden/>
    <w:rsid w:val="007F1369"/>
    <w:pPr>
      <w:ind w:firstLine="210"/>
    </w:pPr>
  </w:style>
  <w:style w:type="paragraph" w:styleId="GvdeMetniGirintisi">
    <w:name w:val="Body Text Indent"/>
    <w:basedOn w:val="Normal"/>
    <w:semiHidden/>
    <w:rsid w:val="007F1369"/>
    <w:pPr>
      <w:spacing w:after="120"/>
      <w:ind w:left="283"/>
    </w:pPr>
  </w:style>
  <w:style w:type="paragraph" w:styleId="GvdeMetnilkGirintisi2">
    <w:name w:val="Body Text First Indent 2"/>
    <w:basedOn w:val="GvdeMetniGirintisi"/>
    <w:semiHidden/>
    <w:rsid w:val="007F1369"/>
    <w:pPr>
      <w:ind w:firstLine="210"/>
    </w:pPr>
  </w:style>
  <w:style w:type="paragraph" w:styleId="KonuBal">
    <w:name w:val="Title"/>
    <w:basedOn w:val="Normal"/>
    <w:qFormat/>
    <w:rsid w:val="007F136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arfDn">
    <w:name w:val="envelope return"/>
    <w:basedOn w:val="Normal"/>
    <w:semiHidden/>
    <w:rsid w:val="007F1369"/>
    <w:rPr>
      <w:rFonts w:ascii="Arial" w:hAnsi="Arial" w:cs="Arial"/>
      <w:sz w:val="20"/>
    </w:rPr>
  </w:style>
  <w:style w:type="paragraph" w:styleId="MektupAdresi">
    <w:name w:val="envelope address"/>
    <w:basedOn w:val="Normal"/>
    <w:semiHidden/>
    <w:rsid w:val="007F1369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mza">
    <w:name w:val="Signature"/>
    <w:basedOn w:val="Normal"/>
    <w:semiHidden/>
    <w:rsid w:val="007F1369"/>
    <w:pPr>
      <w:ind w:left="4252"/>
    </w:pPr>
  </w:style>
  <w:style w:type="paragraph" w:styleId="AltKonuBal">
    <w:name w:val="Subtitle"/>
    <w:basedOn w:val="Normal"/>
    <w:qFormat/>
    <w:rsid w:val="007F1369"/>
    <w:pPr>
      <w:spacing w:after="60"/>
      <w:jc w:val="center"/>
      <w:outlineLvl w:val="1"/>
    </w:pPr>
    <w:rPr>
      <w:rFonts w:ascii="Arial" w:hAnsi="Arial" w:cs="Arial"/>
    </w:rPr>
  </w:style>
  <w:style w:type="character" w:styleId="SatrNumaras">
    <w:name w:val="line number"/>
    <w:basedOn w:val="VarsaylanParagrafYazTipi"/>
    <w:semiHidden/>
    <w:rsid w:val="007F1369"/>
  </w:style>
  <w:style w:type="paragraph" w:customStyle="1" w:styleId="MGFotos">
    <w:name w:val="MG_Fotos"/>
    <w:basedOn w:val="MGGrundschrift"/>
    <w:next w:val="MGGrundschrift"/>
    <w:rsid w:val="00664FB8"/>
    <w:rPr>
      <w:rFonts w:ascii="Arial" w:hAnsi="Arial"/>
      <w:color w:val="0000FF"/>
      <w:sz w:val="18"/>
    </w:rPr>
  </w:style>
  <w:style w:type="paragraph" w:customStyle="1" w:styleId="MGZeichnungen">
    <w:name w:val="MG_Zeichnungen"/>
    <w:basedOn w:val="MGFotos"/>
    <w:next w:val="MGGrundschrift"/>
    <w:rsid w:val="00F702D8"/>
    <w:rPr>
      <w:color w:val="008000"/>
    </w:rPr>
  </w:style>
  <w:style w:type="character" w:customStyle="1" w:styleId="AufgabenNr">
    <w:name w:val="Aufgaben_Nr"/>
    <w:semiHidden/>
    <w:rsid w:val="00695636"/>
    <w:rPr>
      <w:color w:val="0091A6"/>
      <w:sz w:val="26"/>
      <w:szCs w:val="26"/>
    </w:rPr>
  </w:style>
  <w:style w:type="paragraph" w:customStyle="1" w:styleId="MGGRErklrung">
    <w:name w:val="MG_GR_Erklärung"/>
    <w:basedOn w:val="MGGRBeispiel"/>
    <w:next w:val="MGGRBeispiel"/>
    <w:rsid w:val="007E10C7"/>
  </w:style>
  <w:style w:type="paragraph" w:styleId="ResimYazs">
    <w:name w:val="caption"/>
    <w:basedOn w:val="Normal"/>
    <w:next w:val="Normal"/>
    <w:qFormat/>
    <w:rsid w:val="00695636"/>
    <w:rPr>
      <w:b/>
      <w:color w:val="000000"/>
      <w:sz w:val="28"/>
    </w:rPr>
  </w:style>
  <w:style w:type="paragraph" w:styleId="BelgeBalantlar">
    <w:name w:val="Document Map"/>
    <w:basedOn w:val="Normal"/>
    <w:semiHidden/>
    <w:rsid w:val="00695636"/>
    <w:pPr>
      <w:shd w:val="clear" w:color="auto" w:fill="000080"/>
    </w:pPr>
    <w:rPr>
      <w:rFonts w:ascii="Helvetica" w:eastAsia="MS Gothic" w:hAnsi="Helvetica"/>
    </w:rPr>
  </w:style>
  <w:style w:type="paragraph" w:customStyle="1" w:styleId="MGWrterliste">
    <w:name w:val="MG_Wörterliste"/>
    <w:basedOn w:val="MGGrundschrift"/>
    <w:next w:val="MGGrundschrift"/>
    <w:rsid w:val="007E10C7"/>
    <w:pPr>
      <w:ind w:left="0"/>
    </w:pPr>
    <w:rPr>
      <w:sz w:val="20"/>
    </w:rPr>
  </w:style>
  <w:style w:type="character" w:customStyle="1" w:styleId="GSChar">
    <w:name w:val="GS Char"/>
    <w:semiHidden/>
    <w:rsid w:val="00695636"/>
    <w:rPr>
      <w:rFonts w:ascii="Arial" w:hAnsi="Arial" w:cs="Arial"/>
      <w:noProof w:val="0"/>
      <w:szCs w:val="24"/>
      <w:lang w:val="de-DE" w:eastAsia="de-DE" w:bidi="ar-SA"/>
    </w:rPr>
  </w:style>
  <w:style w:type="character" w:customStyle="1" w:styleId="GSChar1">
    <w:name w:val="GS Char1"/>
    <w:semiHidden/>
    <w:rsid w:val="00695636"/>
    <w:rPr>
      <w:rFonts w:ascii="Arial" w:hAnsi="Arial" w:cs="Arial"/>
      <w:sz w:val="24"/>
      <w:szCs w:val="24"/>
      <w:lang w:val="de-DE" w:eastAsia="de-DE" w:bidi="ar-SA"/>
    </w:rPr>
  </w:style>
  <w:style w:type="character" w:customStyle="1" w:styleId="MGGRberschriftChar">
    <w:name w:val="MG_GR_Überschrift Char"/>
    <w:link w:val="MGGRberschrift"/>
    <w:rsid w:val="007E10C7"/>
    <w:rPr>
      <w:rFonts w:ascii="StoneSansSemibold" w:hAnsi="StoneSansSemibold" w:cs="StoneSansSemibold"/>
      <w:color w:val="BF0417"/>
      <w:sz w:val="26"/>
      <w:szCs w:val="26"/>
      <w:lang w:val="it-IT" w:eastAsia="de-DE" w:bidi="ar-SA"/>
    </w:rPr>
  </w:style>
  <w:style w:type="character" w:customStyle="1" w:styleId="GSAufzhlungenChar">
    <w:name w:val="GS_Aufzählungen Char"/>
    <w:semiHidden/>
    <w:rsid w:val="00695636"/>
    <w:rPr>
      <w:rFonts w:ascii="Arial" w:hAnsi="Arial" w:cs="Arial"/>
      <w:color w:val="000000"/>
      <w:sz w:val="24"/>
      <w:szCs w:val="24"/>
      <w:lang w:val="de-DE" w:eastAsia="de-DE" w:bidi="ar-SA"/>
    </w:rPr>
  </w:style>
  <w:style w:type="character" w:customStyle="1" w:styleId="MGGrundschriftChar">
    <w:name w:val="MG_Grundschrift Char"/>
    <w:link w:val="MGGrundschrift"/>
    <w:rsid w:val="00E23FA6"/>
    <w:rPr>
      <w:rFonts w:ascii="Proforma      Light" w:hAnsi="Proforma      Light" w:cs="Proforma      Light"/>
      <w:color w:val="000000"/>
      <w:sz w:val="22"/>
      <w:szCs w:val="22"/>
      <w:lang w:val="de-DE" w:eastAsia="de-DE" w:bidi="ar-SA"/>
    </w:rPr>
  </w:style>
  <w:style w:type="character" w:customStyle="1" w:styleId="GSFarbeChar">
    <w:name w:val="GS_Farbe Char"/>
    <w:semiHidden/>
    <w:rsid w:val="00695636"/>
    <w:rPr>
      <w:rFonts w:ascii="Arial" w:hAnsi="Arial" w:cs="Wingdings 2"/>
      <w:noProof w:val="0"/>
      <w:color w:val="00CCFF"/>
      <w:szCs w:val="24"/>
      <w:lang w:val="de-DE" w:eastAsia="de-DE" w:bidi="ar-SA"/>
    </w:rPr>
  </w:style>
  <w:style w:type="character" w:styleId="AklamaBavurusu">
    <w:name w:val="annotation reference"/>
    <w:uiPriority w:val="99"/>
    <w:semiHidden/>
    <w:unhideWhenUsed/>
    <w:rsid w:val="00CB1FDF"/>
    <w:rPr>
      <w:sz w:val="16"/>
      <w:szCs w:val="16"/>
    </w:rPr>
  </w:style>
  <w:style w:type="character" w:customStyle="1" w:styleId="GSkraeftigChar">
    <w:name w:val="GS_kraeftig Char"/>
    <w:semiHidden/>
    <w:rsid w:val="00695636"/>
    <w:rPr>
      <w:rFonts w:ascii="Arial" w:hAnsi="Arial" w:cs="Monotype Sorts"/>
      <w:b/>
      <w:noProof w:val="0"/>
      <w:color w:val="000000"/>
      <w:lang w:val="de-DE" w:eastAsia="de-DE" w:bidi="ar-SA"/>
    </w:rPr>
  </w:style>
  <w:style w:type="character" w:customStyle="1" w:styleId="GSkraeftigChar1">
    <w:name w:val="GS_kraeftig Char1"/>
    <w:semiHidden/>
    <w:rsid w:val="00695636"/>
    <w:rPr>
      <w:rFonts w:ascii="Arial" w:hAnsi="Arial"/>
      <w:b/>
      <w:sz w:val="24"/>
      <w:lang w:val="de-DE" w:eastAsia="zh-CN" w:bidi="ar-SA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B1FDF"/>
    <w:rPr>
      <w:sz w:val="20"/>
    </w:rPr>
  </w:style>
  <w:style w:type="character" w:customStyle="1" w:styleId="GSunterstrichenChar">
    <w:name w:val="GS_unterstrichen Char"/>
    <w:semiHidden/>
    <w:rsid w:val="00695636"/>
    <w:rPr>
      <w:rFonts w:ascii="Arial" w:hAnsi="Arial" w:cs="Arial"/>
      <w:sz w:val="24"/>
      <w:szCs w:val="24"/>
      <w:u w:val="single"/>
      <w:lang w:val="de-DE" w:eastAsia="de-DE" w:bidi="ar-SA"/>
    </w:rPr>
  </w:style>
  <w:style w:type="character" w:customStyle="1" w:styleId="AklamaMetniChar">
    <w:name w:val="Açıklama Metni Char"/>
    <w:link w:val="AklamaMetni"/>
    <w:uiPriority w:val="99"/>
    <w:semiHidden/>
    <w:rsid w:val="00CB1FDF"/>
    <w:rPr>
      <w:lang w:eastAsia="zh-C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B1FD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B1FDF"/>
    <w:rPr>
      <w:b/>
      <w:bCs/>
      <w:lang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1FDF"/>
    <w:rPr>
      <w:rFonts w:ascii="Tahoma" w:hAnsi="Tahoma" w:cs="Tahoma"/>
      <w:sz w:val="16"/>
      <w:szCs w:val="16"/>
    </w:rPr>
  </w:style>
  <w:style w:type="character" w:customStyle="1" w:styleId="NrAufgabeChar">
    <w:name w:val="Nr_Aufgabe Char"/>
    <w:semiHidden/>
    <w:rsid w:val="00695636"/>
    <w:rPr>
      <w:rFonts w:ascii="Arial" w:hAnsi="Arial" w:cs="Wingdings 2"/>
      <w:noProof w:val="0"/>
      <w:color w:val="000000"/>
      <w:szCs w:val="24"/>
      <w:lang w:val="de-DE" w:eastAsia="de-DE" w:bidi="ar-SA"/>
    </w:rPr>
  </w:style>
  <w:style w:type="character" w:customStyle="1" w:styleId="NrAufgabeChar1">
    <w:name w:val="Nr_Aufgabe Char1"/>
    <w:semiHidden/>
    <w:rsid w:val="00695636"/>
    <w:rPr>
      <w:rFonts w:ascii="Arial" w:hAnsi="Arial" w:cs="Wingdings 2"/>
      <w:b/>
      <w:color w:val="000000"/>
      <w:sz w:val="24"/>
      <w:szCs w:val="24"/>
      <w:lang w:val="de-DE" w:eastAsia="de-DE" w:bidi="ar-SA"/>
    </w:rPr>
  </w:style>
  <w:style w:type="character" w:customStyle="1" w:styleId="BalonMetniChar">
    <w:name w:val="Balon Metni Char"/>
    <w:link w:val="BalonMetni"/>
    <w:uiPriority w:val="99"/>
    <w:semiHidden/>
    <w:rsid w:val="00CB1FDF"/>
    <w:rPr>
      <w:rFonts w:ascii="Tahoma" w:hAnsi="Tahoma" w:cs="Tahoma"/>
      <w:sz w:val="16"/>
      <w:szCs w:val="16"/>
      <w:lang w:eastAsia="zh-CN"/>
    </w:rPr>
  </w:style>
  <w:style w:type="character" w:customStyle="1" w:styleId="PfeilaufgabenChar">
    <w:name w:val="Pfeilaufgaben Char"/>
    <w:semiHidden/>
    <w:rsid w:val="00695636"/>
    <w:rPr>
      <w:rFonts w:ascii="Arial" w:hAnsi="Arial" w:cs="Wingdings 2"/>
      <w:b/>
      <w:color w:val="000000"/>
      <w:sz w:val="24"/>
      <w:szCs w:val="24"/>
      <w:lang w:val="de-DE" w:eastAsia="de-DE" w:bidi="ar-SA"/>
    </w:rPr>
  </w:style>
  <w:style w:type="paragraph" w:styleId="stbilgi">
    <w:name w:val="header"/>
    <w:basedOn w:val="Normal"/>
    <w:link w:val="stbilgiChar"/>
    <w:uiPriority w:val="99"/>
    <w:unhideWhenUsed/>
    <w:rsid w:val="002B012B"/>
    <w:pPr>
      <w:tabs>
        <w:tab w:val="center" w:pos="4536"/>
        <w:tab w:val="right" w:pos="9072"/>
      </w:tabs>
    </w:pPr>
  </w:style>
  <w:style w:type="character" w:customStyle="1" w:styleId="Spirale">
    <w:name w:val="Spirale"/>
    <w:semiHidden/>
    <w:rsid w:val="00695636"/>
    <w:rPr>
      <w:rFonts w:ascii="AleOrnamentsSpiratoLL" w:hAnsi="AleOrnamentsSpiratoLL" w:cs="Times"/>
      <w:color w:val="0091A6"/>
      <w:sz w:val="22"/>
      <w:szCs w:val="22"/>
    </w:rPr>
  </w:style>
  <w:style w:type="character" w:customStyle="1" w:styleId="stbilgiChar">
    <w:name w:val="Üstbilgi Char"/>
    <w:link w:val="stbilgi"/>
    <w:uiPriority w:val="99"/>
    <w:rsid w:val="002B012B"/>
    <w:rPr>
      <w:sz w:val="24"/>
      <w:lang w:eastAsia="zh-CN"/>
    </w:rPr>
  </w:style>
  <w:style w:type="paragraph" w:customStyle="1" w:styleId="text">
    <w:name w:val="text"/>
    <w:basedOn w:val="Normal"/>
    <w:semiHidden/>
    <w:rsid w:val="00695636"/>
    <w:pPr>
      <w:spacing w:before="100" w:beforeAutospacing="1" w:after="100" w:afterAutospacing="1"/>
    </w:pPr>
    <w:rPr>
      <w:lang w:val="en-US"/>
    </w:rPr>
  </w:style>
  <w:style w:type="character" w:customStyle="1" w:styleId="AltbilgiChar">
    <w:name w:val="Altbilgi Char"/>
    <w:link w:val="Altbilgi"/>
    <w:uiPriority w:val="99"/>
    <w:rsid w:val="002B012B"/>
    <w:rPr>
      <w:sz w:val="24"/>
      <w:lang w:eastAsia="zh-CN"/>
    </w:rPr>
  </w:style>
  <w:style w:type="paragraph" w:customStyle="1" w:styleId="a">
    <w:basedOn w:val="Normal"/>
    <w:next w:val="GvdeMetniGirintisi"/>
    <w:semiHidden/>
    <w:rsid w:val="00695636"/>
    <w:pPr>
      <w:ind w:left="57"/>
    </w:pPr>
    <w:rPr>
      <w:rFonts w:ascii="Arial" w:hAnsi="Arial"/>
      <w:color w:val="0000FF"/>
    </w:rPr>
  </w:style>
  <w:style w:type="paragraph" w:customStyle="1" w:styleId="ue">
    <w:name w:val="ue"/>
    <w:basedOn w:val="Normal"/>
    <w:semiHidden/>
    <w:rsid w:val="00695636"/>
    <w:pPr>
      <w:spacing w:before="100" w:beforeAutospacing="1" w:after="100" w:afterAutospacing="1"/>
    </w:pPr>
    <w:rPr>
      <w:lang w:val="en-US"/>
    </w:rPr>
  </w:style>
  <w:style w:type="character" w:customStyle="1" w:styleId="Ueb3Char">
    <w:name w:val="Ueb_3 Char"/>
    <w:semiHidden/>
    <w:rsid w:val="00695636"/>
    <w:rPr>
      <w:rFonts w:ascii="Arial" w:hAnsi="Arial" w:cs="Monotype Sorts"/>
      <w:b/>
      <w:color w:val="000000"/>
      <w:sz w:val="24"/>
      <w:lang w:val="de-DE" w:eastAsia="zh-CN" w:bidi="ar-SA"/>
    </w:rPr>
  </w:style>
  <w:style w:type="character" w:customStyle="1" w:styleId="zue1">
    <w:name w:val="zue1"/>
    <w:basedOn w:val="VarsaylanParagrafYazTipi"/>
    <w:semiHidden/>
    <w:rsid w:val="00695636"/>
  </w:style>
  <w:style w:type="paragraph" w:customStyle="1" w:styleId="MGAufgabentyp">
    <w:name w:val="MG_Aufgabentyp"/>
    <w:basedOn w:val="Normal"/>
    <w:rsid w:val="008C4191"/>
    <w:pPr>
      <w:autoSpaceDE w:val="0"/>
      <w:autoSpaceDN w:val="0"/>
      <w:adjustRightInd w:val="0"/>
      <w:spacing w:line="280" w:lineRule="atLeast"/>
      <w:ind w:left="1417"/>
      <w:textAlignment w:val="center"/>
    </w:pPr>
    <w:rPr>
      <w:rFonts w:ascii="Transit      Black" w:hAnsi="Transit      Black" w:cs="Transit      Black"/>
      <w:caps/>
      <w:color w:val="EB6A09"/>
      <w:spacing w:val="2"/>
      <w:position w:val="-4"/>
      <w:sz w:val="16"/>
      <w:szCs w:val="16"/>
      <w:lang w:eastAsia="de-DE"/>
    </w:rPr>
  </w:style>
  <w:style w:type="paragraph" w:customStyle="1" w:styleId="MGArbeitsanweisung">
    <w:name w:val="MG_Arbeitsanweisung"/>
    <w:basedOn w:val="MGGrundschrift"/>
    <w:next w:val="MGGrundschrift"/>
    <w:rsid w:val="00413DD4"/>
    <w:pPr>
      <w:tabs>
        <w:tab w:val="left" w:pos="1418"/>
      </w:tabs>
      <w:ind w:hanging="1418"/>
    </w:pPr>
    <w:rPr>
      <w:b/>
    </w:rPr>
  </w:style>
  <w:style w:type="paragraph" w:customStyle="1" w:styleId="MGGrundschrift">
    <w:name w:val="MG_Grundschrift"/>
    <w:basedOn w:val="Normal"/>
    <w:link w:val="MGGrundschriftChar"/>
    <w:rsid w:val="008C4191"/>
    <w:pPr>
      <w:autoSpaceDE w:val="0"/>
      <w:autoSpaceDN w:val="0"/>
      <w:adjustRightInd w:val="0"/>
      <w:spacing w:line="280" w:lineRule="atLeast"/>
      <w:ind w:left="1418"/>
      <w:textAlignment w:val="center"/>
    </w:pPr>
    <w:rPr>
      <w:rFonts w:ascii="Proforma      Light" w:hAnsi="Proforma      Light" w:cs="Proforma      Light"/>
      <w:color w:val="000000"/>
      <w:sz w:val="22"/>
      <w:szCs w:val="22"/>
      <w:lang w:eastAsia="de-DE"/>
    </w:rPr>
  </w:style>
  <w:style w:type="paragraph" w:customStyle="1" w:styleId="MGGRberschrift">
    <w:name w:val="MG_GR_Überschrift"/>
    <w:basedOn w:val="Normal"/>
    <w:next w:val="MGGrundschrift"/>
    <w:link w:val="MGGRberschriftChar"/>
    <w:rsid w:val="007E10C7"/>
    <w:pPr>
      <w:suppressAutoHyphens/>
      <w:autoSpaceDE w:val="0"/>
      <w:autoSpaceDN w:val="0"/>
      <w:adjustRightInd w:val="0"/>
      <w:spacing w:after="113" w:line="320" w:lineRule="atLeast"/>
      <w:textAlignment w:val="center"/>
    </w:pPr>
    <w:rPr>
      <w:rFonts w:ascii="StoneSansSemibold" w:hAnsi="StoneSansSemibold" w:cs="StoneSansSemibold"/>
      <w:color w:val="BF0417"/>
      <w:sz w:val="26"/>
      <w:szCs w:val="26"/>
      <w:lang w:val="it-IT" w:eastAsia="de-DE"/>
    </w:rPr>
  </w:style>
  <w:style w:type="paragraph" w:customStyle="1" w:styleId="MGGRBeispiel">
    <w:name w:val="MG_GR_Beispiel"/>
    <w:basedOn w:val="Normal"/>
    <w:rsid w:val="00C02D09"/>
    <w:pPr>
      <w:autoSpaceDE w:val="0"/>
      <w:autoSpaceDN w:val="0"/>
      <w:adjustRightInd w:val="0"/>
      <w:spacing w:line="280" w:lineRule="atLeast"/>
      <w:textAlignment w:val="center"/>
    </w:pPr>
    <w:rPr>
      <w:rFonts w:ascii="StoneInformal" w:hAnsi="StoneInformal" w:cs="StoneInformal"/>
      <w:color w:val="000000"/>
      <w:lang w:val="it-IT" w:eastAsia="de-DE"/>
    </w:rPr>
  </w:style>
  <w:style w:type="paragraph" w:customStyle="1" w:styleId="MGLektionsberschrift">
    <w:name w:val="MG_Lektionsüberschrift"/>
    <w:basedOn w:val="Normal"/>
    <w:rsid w:val="004A3047"/>
    <w:pPr>
      <w:autoSpaceDE w:val="0"/>
      <w:autoSpaceDN w:val="0"/>
      <w:adjustRightInd w:val="0"/>
      <w:spacing w:after="800" w:line="748" w:lineRule="atLeast"/>
      <w:contextualSpacing/>
      <w:textAlignment w:val="center"/>
    </w:pPr>
    <w:rPr>
      <w:rFonts w:ascii="Transit      Black" w:hAnsi="Transit      Black" w:cs="Transit      Black"/>
      <w:color w:val="BF0417"/>
      <w:sz w:val="76"/>
      <w:szCs w:val="76"/>
      <w:lang w:eastAsia="de-DE"/>
    </w:rPr>
  </w:style>
  <w:style w:type="paragraph" w:customStyle="1" w:styleId="MGZwischenberschrift">
    <w:name w:val="MG_Zwischenüberschrift"/>
    <w:basedOn w:val="MGLektionsberschrift"/>
    <w:next w:val="MGGrundschrift"/>
    <w:rsid w:val="00367B4E"/>
    <w:pPr>
      <w:spacing w:after="360"/>
    </w:pPr>
    <w:rPr>
      <w:sz w:val="5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uppler\Anwendungsdaten\Microsoft\Vorlagen\Lektionsvorlage_su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17E09-61C7-4F8E-AC2F-A73BF4FA5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Lektionsvorlage_sue</Template>
  <TotalTime>3</TotalTime>
  <Pages>1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bin ich</vt:lpstr>
    </vt:vector>
  </TitlesOfParts>
  <Company>Klett Systeme &amp; Service GmbH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bin ich</dc:title>
  <dc:creator>Annette Kuppler</dc:creator>
  <cp:lastModifiedBy>user</cp:lastModifiedBy>
  <cp:revision>13</cp:revision>
  <cp:lastPrinted>2015-07-27T09:04:00Z</cp:lastPrinted>
  <dcterms:created xsi:type="dcterms:W3CDTF">2015-07-23T12:44:00Z</dcterms:created>
  <dcterms:modified xsi:type="dcterms:W3CDTF">2016-08-27T08:13:00Z</dcterms:modified>
</cp:coreProperties>
</file>